
<file path=[Content_Types].xml><?xml version="1.0" encoding="utf-8"?>
<Types xmlns="http://schemas.openxmlformats.org/package/2006/content-types">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MediumShading1-Accent11"/>
        <w:tblW w:w="11114" w:type="dxa"/>
        <w:tblInd w:w="18" w:type="dxa"/>
        <w:tblLayout w:type="fixed"/>
        <w:tblLook w:val="04A0"/>
      </w:tblPr>
      <w:tblGrid>
        <w:gridCol w:w="5056"/>
        <w:gridCol w:w="6058"/>
      </w:tblGrid>
      <w:tr w:rsidR="00D936F6" w:rsidTr="008010CA">
        <w:trPr>
          <w:cnfStyle w:val="100000000000"/>
          <w:trHeight w:hRule="exact" w:val="2090"/>
        </w:trPr>
        <w:tc>
          <w:tcPr>
            <w:cnfStyle w:val="001000000000"/>
            <w:tcW w:w="5056" w:type="dxa"/>
          </w:tcPr>
          <w:p w:rsidR="008010CA" w:rsidRPr="008547F2" w:rsidRDefault="00145456" w:rsidP="008547F2">
            <w:pPr>
              <w:rPr>
                <w:b w:val="0"/>
                <w:bCs w:val="0"/>
              </w:rPr>
            </w:pPr>
            <w:r w:rsidRPr="00145456">
              <w:rPr>
                <w:rFonts w:asciiTheme="majorHAnsi" w:hAnsiTheme="majorHAnsi"/>
                <w:b w:val="0"/>
                <w:bCs w:val="0"/>
                <w:noProof/>
                <w:sz w:val="28"/>
              </w:rPr>
              <w:pict>
                <v:shapetype id="_x0000_t202" coordsize="21600,21600" o:spt="202" path="m,l,21600r21600,l21600,xe">
                  <v:stroke joinstyle="miter"/>
                  <v:path gradientshapeok="t" o:connecttype="rect"/>
                </v:shapetype>
                <v:shape id="_x0000_s1032" type="#_x0000_t202" style="position:absolute;margin-left:240pt;margin-top:-2.9pt;width:307.5pt;height:79.15pt;z-index:251668480;v-text-anchor:middle" filled="f" stroked="f">
                  <v:textbox style="mso-next-textbox:#_x0000_s1032">
                    <w:txbxContent>
                      <w:p w:rsidR="00F6515E" w:rsidRPr="006C50A4" w:rsidRDefault="00F6515E" w:rsidP="00130A2A">
                        <w:pPr>
                          <w:pStyle w:val="Title"/>
                          <w:cnfStyle w:val="101000000000"/>
                          <w:rPr>
                            <w:sz w:val="48"/>
                          </w:rPr>
                        </w:pPr>
                        <w:r w:rsidRPr="006C50A4">
                          <w:rPr>
                            <w:color w:val="FFFFFF" w:themeColor="background1"/>
                            <w:sz w:val="48"/>
                          </w:rPr>
                          <w:t>Transport Department</w:t>
                        </w:r>
                      </w:p>
                      <w:p w:rsidR="00D936F6" w:rsidRDefault="00F6515E" w:rsidP="00130A2A">
                        <w:pPr>
                          <w:pStyle w:val="Title"/>
                          <w:cnfStyle w:val="101000000000"/>
                          <w:rPr>
                            <w:sz w:val="40"/>
                          </w:rPr>
                        </w:pPr>
                        <w:r w:rsidRPr="00F6515E">
                          <w:rPr>
                            <w:color w:val="FFFFFF" w:themeColor="background1"/>
                            <w:sz w:val="40"/>
                          </w:rPr>
                          <w:t xml:space="preserve">Route </w:t>
                        </w:r>
                        <w:r w:rsidR="00283259">
                          <w:rPr>
                            <w:color w:val="FFFFFF" w:themeColor="background1"/>
                            <w:sz w:val="40"/>
                          </w:rPr>
                          <w:t xml:space="preserve"># </w:t>
                        </w:r>
                        <w:r w:rsidR="00DA346C">
                          <w:rPr>
                            <w:color w:val="FFFFFF" w:themeColor="background1"/>
                            <w:sz w:val="40"/>
                          </w:rPr>
                          <w:t>0</w:t>
                        </w:r>
                        <w:r w:rsidR="00F82C80">
                          <w:rPr>
                            <w:color w:val="FFFFFF" w:themeColor="background1"/>
                            <w:sz w:val="40"/>
                          </w:rPr>
                          <w:t>2</w:t>
                        </w:r>
                        <w:r w:rsidRPr="00F6515E">
                          <w:rPr>
                            <w:color w:val="FFFFFF" w:themeColor="background1"/>
                            <w:sz w:val="40"/>
                          </w:rPr>
                          <w:t xml:space="preserve"> </w:t>
                        </w:r>
                      </w:p>
                      <w:p w:rsidR="008010CA" w:rsidRPr="008010CA" w:rsidRDefault="00DC522B" w:rsidP="008010CA">
                        <w:pPr>
                          <w:pStyle w:val="Title"/>
                          <w:cnfStyle w:val="101000000000"/>
                        </w:pPr>
                        <w:r>
                          <w:rPr>
                            <w:color w:val="FFFFFF" w:themeColor="background1"/>
                          </w:rPr>
                          <w:t xml:space="preserve">Bus # SLJ </w:t>
                        </w:r>
                        <w:r w:rsidR="00794F46">
                          <w:rPr>
                            <w:color w:val="FFFFFF" w:themeColor="background1"/>
                          </w:rPr>
                          <w:t>-</w:t>
                        </w:r>
                        <w:r w:rsidR="00E542B1">
                          <w:rPr>
                            <w:color w:val="FFFFFF" w:themeColor="background1"/>
                          </w:rPr>
                          <w:t>45</w:t>
                        </w:r>
                      </w:p>
                    </w:txbxContent>
                  </v:textbox>
                </v:shape>
              </w:pict>
            </w:r>
          </w:p>
          <w:p w:rsidR="00F6652C" w:rsidRDefault="00401E90" w:rsidP="00F6652C">
            <w:pPr>
              <w:rPr>
                <w:rFonts w:ascii="Times New Roman" w:hAnsi="Times New Roman" w:cs="Times New Roman"/>
                <w:sz w:val="40"/>
                <w:szCs w:val="40"/>
              </w:rPr>
            </w:pPr>
            <w:r>
              <w:rPr>
                <w:rFonts w:ascii="Times New Roman" w:hAnsi="Times New Roman" w:cs="Times New Roman"/>
                <w:sz w:val="40"/>
                <w:szCs w:val="40"/>
              </w:rPr>
              <w:t>Semester</w:t>
            </w:r>
            <w:r w:rsidR="00F6652C">
              <w:rPr>
                <w:rFonts w:ascii="Times New Roman" w:hAnsi="Times New Roman" w:cs="Times New Roman"/>
                <w:sz w:val="40"/>
                <w:szCs w:val="40"/>
              </w:rPr>
              <w:t xml:space="preserve"> </w:t>
            </w:r>
            <w:r w:rsidR="00E542B1">
              <w:rPr>
                <w:rFonts w:ascii="Times New Roman" w:hAnsi="Times New Roman" w:cs="Times New Roman"/>
                <w:sz w:val="40"/>
                <w:szCs w:val="40"/>
              </w:rPr>
              <w:t>FALL-2023</w:t>
            </w:r>
          </w:p>
          <w:p w:rsidR="008547F2" w:rsidRDefault="008547F2" w:rsidP="00F6652C">
            <w:pPr>
              <w:rPr>
                <w:rFonts w:ascii="Times New Roman" w:hAnsi="Times New Roman" w:cs="Times New Roman"/>
                <w:sz w:val="40"/>
                <w:szCs w:val="40"/>
              </w:rPr>
            </w:pPr>
          </w:p>
          <w:p w:rsidR="008D1F39" w:rsidRDefault="00E542B1" w:rsidP="008D1F39">
            <w:pPr>
              <w:rPr>
                <w:sz w:val="24"/>
                <w:szCs w:val="24"/>
              </w:rPr>
            </w:pPr>
            <w:r>
              <w:rPr>
                <w:sz w:val="24"/>
              </w:rPr>
              <w:t>Ghulam Mustafa, 0300-6961554</w:t>
            </w:r>
          </w:p>
          <w:p w:rsidR="008010CA" w:rsidRPr="008010CA" w:rsidRDefault="008D1F39" w:rsidP="004D00EB">
            <w:r>
              <w:rPr>
                <w:sz w:val="24"/>
                <w:szCs w:val="24"/>
              </w:rPr>
              <w:t>Helper:</w:t>
            </w:r>
            <w:r w:rsidR="00862899">
              <w:rPr>
                <w:sz w:val="24"/>
                <w:szCs w:val="24"/>
              </w:rPr>
              <w:t xml:space="preserve"> </w:t>
            </w:r>
            <w:r w:rsidR="00BE0AD9">
              <w:rPr>
                <w:sz w:val="24"/>
                <w:szCs w:val="24"/>
              </w:rPr>
              <w:t>Asghar Ali</w:t>
            </w:r>
            <w:r w:rsidR="00431C62">
              <w:rPr>
                <w:sz w:val="24"/>
                <w:szCs w:val="24"/>
              </w:rPr>
              <w:t>,</w:t>
            </w:r>
            <w:r w:rsidR="00EE32CE">
              <w:rPr>
                <w:sz w:val="24"/>
                <w:szCs w:val="24"/>
              </w:rPr>
              <w:t xml:space="preserve"> 03</w:t>
            </w:r>
            <w:r w:rsidR="00BE0AD9">
              <w:rPr>
                <w:sz w:val="24"/>
                <w:szCs w:val="24"/>
              </w:rPr>
              <w:t>43-3818541</w:t>
            </w:r>
          </w:p>
        </w:tc>
        <w:tc>
          <w:tcPr>
            <w:tcW w:w="6058" w:type="dxa"/>
          </w:tcPr>
          <w:p w:rsidR="00D936F6" w:rsidRDefault="00145456">
            <w:pPr>
              <w:cnfStyle w:val="100000000000"/>
            </w:pPr>
            <w:r w:rsidRPr="00145456">
              <w:rPr>
                <w:rFonts w:asciiTheme="majorHAnsi" w:hAnsiTheme="majorHAnsi"/>
                <w:noProof/>
                <w:sz w:val="28"/>
              </w:rPr>
              <w:pict>
                <v:shape id="_x0000_s1033" type="#_x0000_t202" style="position:absolute;margin-left:-3.6pt;margin-top:72.65pt;width:292.65pt;height:29.85pt;z-index:251669504;mso-position-horizontal-relative:text;mso-position-vertical-relative:text;v-text-anchor:middle" filled="f" stroked="f">
                  <v:textbox style="mso-next-textbox:#_x0000_s1033">
                    <w:txbxContent>
                      <w:sdt>
                        <w:sdtPr>
                          <w:rPr>
                            <w:rStyle w:val="ClassNameChar"/>
                            <w:b/>
                            <w:color w:val="FFFFFF" w:themeColor="background1"/>
                            <w:sz w:val="32"/>
                          </w:rPr>
                          <w:id w:val="7533165"/>
                          <w:placeholder>
                            <w:docPart w:val="6F0BFA1284C94EB89284F743FC0C2F0C"/>
                          </w:placeholder>
                        </w:sdtPr>
                        <w:sdtEndPr>
                          <w:rPr>
                            <w:rStyle w:val="Details"/>
                            <w:rFonts w:asciiTheme="minorHAnsi" w:hAnsiTheme="minorHAnsi"/>
                            <w:b w:val="0"/>
                            <w:sz w:val="28"/>
                          </w:rPr>
                        </w:sdtEndPr>
                        <w:sdtContent>
                          <w:p w:rsidR="00D936F6" w:rsidRPr="006C50A4" w:rsidRDefault="00DC522B" w:rsidP="006B7514">
                            <w:pPr>
                              <w:pStyle w:val="ClassName"/>
                              <w:cnfStyle w:val="100000000000"/>
                              <w:rPr>
                                <w:rStyle w:val="Details"/>
                                <w:b w:val="0"/>
                                <w:sz w:val="28"/>
                              </w:rPr>
                            </w:pPr>
                            <w:r w:rsidRPr="006C50A4">
                              <w:rPr>
                                <w:rStyle w:val="ClassNameChar"/>
                                <w:b/>
                                <w:color w:val="FFFFFF" w:themeColor="background1"/>
                                <w:sz w:val="36"/>
                              </w:rPr>
                              <w:t>Okara</w:t>
                            </w:r>
                            <w:r w:rsidR="00594B96">
                              <w:rPr>
                                <w:rStyle w:val="ClassNameChar"/>
                                <w:b/>
                                <w:color w:val="FFFFFF" w:themeColor="background1"/>
                                <w:sz w:val="36"/>
                              </w:rPr>
                              <w:t xml:space="preserve"> (MA Jinah +Benazir</w:t>
                            </w:r>
                            <w:r w:rsidR="006B7514" w:rsidRPr="006B7514">
                              <w:rPr>
                                <w:rStyle w:val="ClassNameChar"/>
                                <w:b/>
                                <w:color w:val="FFFFFF" w:themeColor="background1"/>
                                <w:sz w:val="36"/>
                              </w:rPr>
                              <w:t xml:space="preserve"> </w:t>
                            </w:r>
                            <w:r w:rsidR="006B7514">
                              <w:rPr>
                                <w:rStyle w:val="ClassNameChar"/>
                                <w:b/>
                                <w:color w:val="FFFFFF" w:themeColor="background1"/>
                                <w:sz w:val="36"/>
                              </w:rPr>
                              <w:t>Road</w:t>
                            </w:r>
                            <w:r w:rsidR="00594B96">
                              <w:rPr>
                                <w:rStyle w:val="ClassNameChar"/>
                                <w:b/>
                                <w:color w:val="FFFFFF" w:themeColor="background1"/>
                                <w:sz w:val="36"/>
                              </w:rPr>
                              <w:t>)</w:t>
                            </w:r>
                          </w:p>
                        </w:sdtContent>
                      </w:sdt>
                    </w:txbxContent>
                  </v:textbox>
                </v:shape>
              </w:pict>
            </w:r>
          </w:p>
        </w:tc>
      </w:tr>
      <w:tr w:rsidR="00D936F6" w:rsidTr="00531791">
        <w:trPr>
          <w:cnfStyle w:val="000000100000"/>
          <w:trHeight w:val="1132"/>
        </w:trPr>
        <w:tc>
          <w:tcPr>
            <w:cnfStyle w:val="001000000000"/>
            <w:tcW w:w="11114" w:type="dxa"/>
            <w:gridSpan w:val="2"/>
          </w:tcPr>
          <w:p w:rsidR="00D936F6" w:rsidRPr="00246369" w:rsidRDefault="007526B8" w:rsidP="00435216">
            <w:pPr>
              <w:pStyle w:val="NoSpacing"/>
              <w:spacing w:before="240" w:after="240"/>
              <w:jc w:val="both"/>
            </w:pPr>
            <w:r>
              <w:t>Bus will</w:t>
            </w:r>
            <w:r w:rsidR="00246369">
              <w:t xml:space="preserve"> pick the faculty, staff and Students from defined stations to bring them ten minutes before the commencement of classes. Variation of few minutes may occur due to unavoidable circumstances. To avoid any inconvenience, follow the time schedule strictly. In case of failing, you will have to make your own Transport arrangements.</w:t>
            </w:r>
          </w:p>
        </w:tc>
      </w:tr>
      <w:tr w:rsidR="00D936F6" w:rsidTr="008010CA">
        <w:trPr>
          <w:cnfStyle w:val="000000010000"/>
          <w:trHeight w:val="9250"/>
        </w:trPr>
        <w:tc>
          <w:tcPr>
            <w:cnfStyle w:val="001000000000"/>
            <w:tcW w:w="11114" w:type="dxa"/>
            <w:gridSpan w:val="2"/>
          </w:tcPr>
          <w:tbl>
            <w:tblPr>
              <w:tblStyle w:val="MediumShading1-Accent11"/>
              <w:tblpPr w:leftFromText="180" w:rightFromText="180" w:vertAnchor="text" w:horzAnchor="margin" w:tblpXSpec="center" w:tblpY="-186"/>
              <w:tblOverlap w:val="never"/>
              <w:tblW w:w="8074" w:type="dxa"/>
              <w:tblLayout w:type="fixed"/>
              <w:tblLook w:val="04A0"/>
            </w:tblPr>
            <w:tblGrid>
              <w:gridCol w:w="1619"/>
              <w:gridCol w:w="4102"/>
              <w:gridCol w:w="2353"/>
            </w:tblGrid>
            <w:tr w:rsidR="00846277" w:rsidRPr="00A670AD" w:rsidTr="00A670AD">
              <w:trPr>
                <w:cnfStyle w:val="100000000000"/>
                <w:trHeight w:val="352"/>
              </w:trPr>
              <w:tc>
                <w:tcPr>
                  <w:cnfStyle w:val="001000000000"/>
                  <w:tcW w:w="1619" w:type="dxa"/>
                  <w:vAlign w:val="center"/>
                </w:tcPr>
                <w:p w:rsidR="00846277" w:rsidRPr="00A670AD" w:rsidRDefault="00846277" w:rsidP="00846277">
                  <w:pPr>
                    <w:jc w:val="center"/>
                    <w:rPr>
                      <w:b w:val="0"/>
                      <w:bCs w:val="0"/>
                      <w:sz w:val="28"/>
                      <w:szCs w:val="28"/>
                    </w:rPr>
                  </w:pPr>
                  <w:r w:rsidRPr="00A670AD">
                    <w:rPr>
                      <w:b w:val="0"/>
                      <w:bCs w:val="0"/>
                      <w:sz w:val="28"/>
                      <w:szCs w:val="28"/>
                    </w:rPr>
                    <w:t>Stop #</w:t>
                  </w:r>
                </w:p>
              </w:tc>
              <w:tc>
                <w:tcPr>
                  <w:tcW w:w="4102" w:type="dxa"/>
                  <w:vAlign w:val="center"/>
                </w:tcPr>
                <w:p w:rsidR="00846277" w:rsidRPr="00A670AD" w:rsidRDefault="00846277" w:rsidP="00846277">
                  <w:pPr>
                    <w:cnfStyle w:val="100000000000"/>
                    <w:rPr>
                      <w:b w:val="0"/>
                      <w:bCs w:val="0"/>
                      <w:sz w:val="28"/>
                      <w:szCs w:val="28"/>
                    </w:rPr>
                  </w:pPr>
                  <w:r w:rsidRPr="00A670AD">
                    <w:rPr>
                      <w:b w:val="0"/>
                      <w:bCs w:val="0"/>
                      <w:sz w:val="28"/>
                      <w:szCs w:val="28"/>
                    </w:rPr>
                    <w:t>Stop Name</w:t>
                  </w:r>
                </w:p>
              </w:tc>
              <w:tc>
                <w:tcPr>
                  <w:tcW w:w="2353" w:type="dxa"/>
                  <w:vAlign w:val="center"/>
                </w:tcPr>
                <w:p w:rsidR="00846277" w:rsidRPr="00A670AD" w:rsidRDefault="00846277" w:rsidP="00846277">
                  <w:pPr>
                    <w:jc w:val="center"/>
                    <w:cnfStyle w:val="100000000000"/>
                    <w:rPr>
                      <w:b w:val="0"/>
                      <w:bCs w:val="0"/>
                      <w:sz w:val="28"/>
                      <w:szCs w:val="28"/>
                    </w:rPr>
                  </w:pPr>
                  <w:r w:rsidRPr="00A670AD">
                    <w:rPr>
                      <w:b w:val="0"/>
                      <w:bCs w:val="0"/>
                      <w:sz w:val="28"/>
                      <w:szCs w:val="28"/>
                    </w:rPr>
                    <w:t>Morning</w:t>
                  </w:r>
                </w:p>
              </w:tc>
            </w:tr>
            <w:tr w:rsidR="00846277" w:rsidRPr="00A670AD" w:rsidTr="00A670AD">
              <w:trPr>
                <w:cnfStyle w:val="000000100000"/>
                <w:trHeight w:val="435"/>
              </w:trPr>
              <w:tc>
                <w:tcPr>
                  <w:cnfStyle w:val="001000000000"/>
                  <w:tcW w:w="1619" w:type="dxa"/>
                  <w:vAlign w:val="center"/>
                </w:tcPr>
                <w:p w:rsidR="00846277" w:rsidRPr="00A670AD" w:rsidRDefault="00846277" w:rsidP="00846277">
                  <w:pPr>
                    <w:jc w:val="center"/>
                    <w:rPr>
                      <w:b w:val="0"/>
                      <w:bCs w:val="0"/>
                      <w:sz w:val="28"/>
                      <w:szCs w:val="28"/>
                    </w:rPr>
                  </w:pPr>
                  <w:r w:rsidRPr="00A670AD">
                    <w:rPr>
                      <w:b w:val="0"/>
                      <w:bCs w:val="0"/>
                      <w:sz w:val="28"/>
                      <w:szCs w:val="28"/>
                    </w:rPr>
                    <w:t>1</w:t>
                  </w:r>
                </w:p>
              </w:tc>
              <w:tc>
                <w:tcPr>
                  <w:tcW w:w="4102" w:type="dxa"/>
                  <w:vAlign w:val="center"/>
                </w:tcPr>
                <w:p w:rsidR="00846277" w:rsidRPr="00A670AD" w:rsidRDefault="00846277" w:rsidP="00846277">
                  <w:pPr>
                    <w:cnfStyle w:val="000000100000"/>
                    <w:rPr>
                      <w:sz w:val="28"/>
                      <w:szCs w:val="28"/>
                    </w:rPr>
                  </w:pPr>
                  <w:r w:rsidRPr="00A670AD">
                    <w:rPr>
                      <w:sz w:val="28"/>
                      <w:szCs w:val="28"/>
                    </w:rPr>
                    <w:t>Total Pump By Pass</w:t>
                  </w:r>
                </w:p>
              </w:tc>
              <w:tc>
                <w:tcPr>
                  <w:tcW w:w="2353" w:type="dxa"/>
                  <w:vAlign w:val="center"/>
                </w:tcPr>
                <w:p w:rsidR="00846277" w:rsidRPr="00A670AD" w:rsidRDefault="00846277" w:rsidP="00846277">
                  <w:pPr>
                    <w:jc w:val="center"/>
                    <w:cnfStyle w:val="000000100000"/>
                    <w:rPr>
                      <w:sz w:val="28"/>
                      <w:szCs w:val="28"/>
                    </w:rPr>
                  </w:pPr>
                  <w:r w:rsidRPr="00A670AD">
                    <w:rPr>
                      <w:sz w:val="28"/>
                      <w:szCs w:val="28"/>
                    </w:rPr>
                    <w:t>6:30</w:t>
                  </w:r>
                  <w:r w:rsidR="00D52A5D" w:rsidRPr="00A670AD">
                    <w:rPr>
                      <w:sz w:val="28"/>
                      <w:szCs w:val="28"/>
                    </w:rPr>
                    <w:t xml:space="preserve"> </w:t>
                  </w:r>
                  <w:r w:rsidRPr="00A670AD">
                    <w:rPr>
                      <w:sz w:val="28"/>
                      <w:szCs w:val="28"/>
                    </w:rPr>
                    <w:t>AM</w:t>
                  </w:r>
                </w:p>
              </w:tc>
            </w:tr>
            <w:tr w:rsidR="003A1941" w:rsidRPr="00A670AD" w:rsidTr="00A670AD">
              <w:trPr>
                <w:cnfStyle w:val="000000010000"/>
                <w:trHeight w:val="435"/>
              </w:trPr>
              <w:tc>
                <w:tcPr>
                  <w:cnfStyle w:val="001000000000"/>
                  <w:tcW w:w="1619" w:type="dxa"/>
                  <w:vAlign w:val="center"/>
                </w:tcPr>
                <w:p w:rsidR="003A1941" w:rsidRPr="00A670AD" w:rsidRDefault="008A235D" w:rsidP="00846277">
                  <w:pPr>
                    <w:jc w:val="center"/>
                    <w:rPr>
                      <w:b w:val="0"/>
                      <w:bCs w:val="0"/>
                      <w:sz w:val="28"/>
                      <w:szCs w:val="28"/>
                    </w:rPr>
                  </w:pPr>
                  <w:r w:rsidRPr="00A670AD">
                    <w:rPr>
                      <w:b w:val="0"/>
                      <w:bCs w:val="0"/>
                      <w:sz w:val="28"/>
                      <w:szCs w:val="28"/>
                    </w:rPr>
                    <w:t>2</w:t>
                  </w:r>
                </w:p>
              </w:tc>
              <w:tc>
                <w:tcPr>
                  <w:tcW w:w="4102" w:type="dxa"/>
                  <w:vAlign w:val="center"/>
                </w:tcPr>
                <w:p w:rsidR="003A1941" w:rsidRPr="00A670AD" w:rsidRDefault="00AD5C4A" w:rsidP="00846277">
                  <w:pPr>
                    <w:cnfStyle w:val="000000010000"/>
                    <w:rPr>
                      <w:sz w:val="28"/>
                      <w:szCs w:val="28"/>
                    </w:rPr>
                  </w:pPr>
                  <w:r w:rsidRPr="00A670AD">
                    <w:rPr>
                      <w:sz w:val="28"/>
                      <w:szCs w:val="28"/>
                    </w:rPr>
                    <w:t>55/2-L, Abdullah Hospital</w:t>
                  </w:r>
                </w:p>
              </w:tc>
              <w:tc>
                <w:tcPr>
                  <w:tcW w:w="2353" w:type="dxa"/>
                  <w:vAlign w:val="center"/>
                </w:tcPr>
                <w:p w:rsidR="003A1941" w:rsidRPr="00A670AD" w:rsidRDefault="009115F9" w:rsidP="00846277">
                  <w:pPr>
                    <w:jc w:val="center"/>
                    <w:cnfStyle w:val="000000010000"/>
                    <w:rPr>
                      <w:sz w:val="28"/>
                      <w:szCs w:val="28"/>
                    </w:rPr>
                  </w:pPr>
                  <w:r w:rsidRPr="00A670AD">
                    <w:rPr>
                      <w:sz w:val="28"/>
                      <w:szCs w:val="28"/>
                    </w:rPr>
                    <w:t>7:10 AM</w:t>
                  </w:r>
                </w:p>
              </w:tc>
            </w:tr>
            <w:tr w:rsidR="00846277" w:rsidRPr="00A670AD" w:rsidTr="00A670AD">
              <w:trPr>
                <w:cnfStyle w:val="000000100000"/>
                <w:trHeight w:val="435"/>
              </w:trPr>
              <w:tc>
                <w:tcPr>
                  <w:cnfStyle w:val="001000000000"/>
                  <w:tcW w:w="1619" w:type="dxa"/>
                  <w:vAlign w:val="center"/>
                </w:tcPr>
                <w:p w:rsidR="00846277" w:rsidRPr="00A670AD" w:rsidRDefault="008A235D" w:rsidP="00846277">
                  <w:pPr>
                    <w:jc w:val="center"/>
                    <w:rPr>
                      <w:b w:val="0"/>
                      <w:bCs w:val="0"/>
                      <w:sz w:val="28"/>
                      <w:szCs w:val="28"/>
                    </w:rPr>
                  </w:pPr>
                  <w:r w:rsidRPr="00A670AD">
                    <w:rPr>
                      <w:b w:val="0"/>
                      <w:bCs w:val="0"/>
                      <w:sz w:val="28"/>
                      <w:szCs w:val="28"/>
                    </w:rPr>
                    <w:t>3</w:t>
                  </w:r>
                </w:p>
              </w:tc>
              <w:tc>
                <w:tcPr>
                  <w:tcW w:w="4102" w:type="dxa"/>
                  <w:vAlign w:val="center"/>
                </w:tcPr>
                <w:p w:rsidR="00846277" w:rsidRPr="00A670AD" w:rsidRDefault="00AD5C4A" w:rsidP="00846277">
                  <w:pPr>
                    <w:cnfStyle w:val="000000100000"/>
                    <w:rPr>
                      <w:sz w:val="28"/>
                      <w:szCs w:val="28"/>
                    </w:rPr>
                  </w:pPr>
                  <w:r w:rsidRPr="00A670AD">
                    <w:rPr>
                      <w:sz w:val="28"/>
                      <w:szCs w:val="28"/>
                    </w:rPr>
                    <w:t>Quaid-e-Azam Law College</w:t>
                  </w:r>
                </w:p>
              </w:tc>
              <w:tc>
                <w:tcPr>
                  <w:tcW w:w="2353" w:type="dxa"/>
                  <w:vAlign w:val="center"/>
                </w:tcPr>
                <w:p w:rsidR="00846277" w:rsidRPr="00A670AD" w:rsidRDefault="00280165" w:rsidP="00846277">
                  <w:pPr>
                    <w:jc w:val="center"/>
                    <w:cnfStyle w:val="000000100000"/>
                    <w:rPr>
                      <w:sz w:val="28"/>
                      <w:szCs w:val="28"/>
                    </w:rPr>
                  </w:pPr>
                  <w:r w:rsidRPr="00A670AD">
                    <w:rPr>
                      <w:sz w:val="28"/>
                      <w:szCs w:val="28"/>
                    </w:rPr>
                    <w:t>7:12</w:t>
                  </w:r>
                  <w:r w:rsidR="00D52A5D" w:rsidRPr="00A670AD">
                    <w:rPr>
                      <w:sz w:val="28"/>
                      <w:szCs w:val="28"/>
                    </w:rPr>
                    <w:t xml:space="preserve"> </w:t>
                  </w:r>
                  <w:r w:rsidR="00846277" w:rsidRPr="00A670AD">
                    <w:rPr>
                      <w:sz w:val="28"/>
                      <w:szCs w:val="28"/>
                    </w:rPr>
                    <w:t>AM</w:t>
                  </w:r>
                </w:p>
              </w:tc>
            </w:tr>
            <w:tr w:rsidR="00AD5C4A" w:rsidRPr="00A670AD" w:rsidTr="00A670AD">
              <w:trPr>
                <w:cnfStyle w:val="000000010000"/>
                <w:trHeight w:val="435"/>
              </w:trPr>
              <w:tc>
                <w:tcPr>
                  <w:cnfStyle w:val="001000000000"/>
                  <w:tcW w:w="1619" w:type="dxa"/>
                  <w:vAlign w:val="center"/>
                </w:tcPr>
                <w:p w:rsidR="00AD5C4A" w:rsidRPr="00A670AD" w:rsidRDefault="008A235D" w:rsidP="00AD5C4A">
                  <w:pPr>
                    <w:jc w:val="center"/>
                    <w:rPr>
                      <w:b w:val="0"/>
                      <w:bCs w:val="0"/>
                      <w:sz w:val="28"/>
                      <w:szCs w:val="28"/>
                    </w:rPr>
                  </w:pPr>
                  <w:r w:rsidRPr="00A670AD">
                    <w:rPr>
                      <w:b w:val="0"/>
                      <w:bCs w:val="0"/>
                      <w:sz w:val="28"/>
                      <w:szCs w:val="28"/>
                    </w:rPr>
                    <w:t>4</w:t>
                  </w:r>
                </w:p>
              </w:tc>
              <w:tc>
                <w:tcPr>
                  <w:tcW w:w="4102" w:type="dxa"/>
                  <w:vAlign w:val="center"/>
                </w:tcPr>
                <w:p w:rsidR="00AD5C4A" w:rsidRPr="00A670AD" w:rsidRDefault="00AD5C4A" w:rsidP="00AD5C4A">
                  <w:pPr>
                    <w:cnfStyle w:val="000000010000"/>
                    <w:rPr>
                      <w:sz w:val="28"/>
                      <w:szCs w:val="28"/>
                    </w:rPr>
                  </w:pPr>
                  <w:r w:rsidRPr="00A670AD">
                    <w:rPr>
                      <w:sz w:val="28"/>
                      <w:szCs w:val="28"/>
                    </w:rPr>
                    <w:t>Chak No.1 Phattak Benazir Road</w:t>
                  </w:r>
                </w:p>
              </w:tc>
              <w:tc>
                <w:tcPr>
                  <w:tcW w:w="2353" w:type="dxa"/>
                  <w:vAlign w:val="center"/>
                </w:tcPr>
                <w:p w:rsidR="00AD5C4A" w:rsidRPr="00A670AD" w:rsidRDefault="00AD5C4A" w:rsidP="00AD5C4A">
                  <w:pPr>
                    <w:jc w:val="center"/>
                    <w:cnfStyle w:val="000000010000"/>
                    <w:rPr>
                      <w:sz w:val="28"/>
                      <w:szCs w:val="28"/>
                    </w:rPr>
                  </w:pPr>
                  <w:r w:rsidRPr="00A670AD">
                    <w:rPr>
                      <w:sz w:val="28"/>
                      <w:szCs w:val="28"/>
                    </w:rPr>
                    <w:t>7:15 AM</w:t>
                  </w:r>
                </w:p>
              </w:tc>
            </w:tr>
            <w:tr w:rsidR="00AD5C4A" w:rsidRPr="00A670AD" w:rsidTr="00A670AD">
              <w:trPr>
                <w:cnfStyle w:val="000000100000"/>
                <w:trHeight w:val="493"/>
              </w:trPr>
              <w:tc>
                <w:tcPr>
                  <w:cnfStyle w:val="001000000000"/>
                  <w:tcW w:w="1619" w:type="dxa"/>
                  <w:vAlign w:val="center"/>
                </w:tcPr>
                <w:p w:rsidR="00AD5C4A" w:rsidRPr="00A670AD" w:rsidRDefault="008A235D" w:rsidP="00AD5C4A">
                  <w:pPr>
                    <w:jc w:val="center"/>
                    <w:rPr>
                      <w:b w:val="0"/>
                      <w:bCs w:val="0"/>
                      <w:sz w:val="28"/>
                      <w:szCs w:val="28"/>
                    </w:rPr>
                  </w:pPr>
                  <w:r w:rsidRPr="00A670AD">
                    <w:rPr>
                      <w:b w:val="0"/>
                      <w:bCs w:val="0"/>
                      <w:sz w:val="28"/>
                      <w:szCs w:val="28"/>
                    </w:rPr>
                    <w:t>5</w:t>
                  </w:r>
                </w:p>
              </w:tc>
              <w:tc>
                <w:tcPr>
                  <w:tcW w:w="4102" w:type="dxa"/>
                  <w:vAlign w:val="center"/>
                </w:tcPr>
                <w:p w:rsidR="00AD5C4A" w:rsidRPr="00A670AD" w:rsidRDefault="00AD5C4A" w:rsidP="00AD5C4A">
                  <w:pPr>
                    <w:cnfStyle w:val="000000100000"/>
                    <w:rPr>
                      <w:sz w:val="28"/>
                      <w:szCs w:val="28"/>
                    </w:rPr>
                  </w:pPr>
                  <w:r w:rsidRPr="00A670AD">
                    <w:rPr>
                      <w:sz w:val="28"/>
                      <w:szCs w:val="28"/>
                    </w:rPr>
                    <w:t>Govt Colony, Benazir Road</w:t>
                  </w:r>
                </w:p>
              </w:tc>
              <w:tc>
                <w:tcPr>
                  <w:tcW w:w="2353" w:type="dxa"/>
                  <w:vAlign w:val="center"/>
                </w:tcPr>
                <w:p w:rsidR="00AD5C4A" w:rsidRPr="00A670AD" w:rsidRDefault="00AD5C4A" w:rsidP="00AD5C4A">
                  <w:pPr>
                    <w:jc w:val="center"/>
                    <w:cnfStyle w:val="000000100000"/>
                    <w:rPr>
                      <w:sz w:val="28"/>
                      <w:szCs w:val="28"/>
                    </w:rPr>
                  </w:pPr>
                  <w:r w:rsidRPr="00A670AD">
                    <w:rPr>
                      <w:sz w:val="28"/>
                      <w:szCs w:val="28"/>
                    </w:rPr>
                    <w:t>7:17 AM</w:t>
                  </w:r>
                </w:p>
              </w:tc>
            </w:tr>
            <w:tr w:rsidR="00AD5C4A" w:rsidRPr="00A670AD" w:rsidTr="00A670AD">
              <w:trPr>
                <w:cnfStyle w:val="000000010000"/>
                <w:trHeight w:val="465"/>
              </w:trPr>
              <w:tc>
                <w:tcPr>
                  <w:cnfStyle w:val="001000000000"/>
                  <w:tcW w:w="1619" w:type="dxa"/>
                  <w:vAlign w:val="center"/>
                </w:tcPr>
                <w:p w:rsidR="00AD5C4A" w:rsidRPr="00A670AD" w:rsidRDefault="008A235D" w:rsidP="00AD5C4A">
                  <w:pPr>
                    <w:jc w:val="center"/>
                    <w:rPr>
                      <w:b w:val="0"/>
                      <w:bCs w:val="0"/>
                      <w:sz w:val="28"/>
                      <w:szCs w:val="28"/>
                    </w:rPr>
                  </w:pPr>
                  <w:r w:rsidRPr="00A670AD">
                    <w:rPr>
                      <w:b w:val="0"/>
                      <w:bCs w:val="0"/>
                      <w:sz w:val="28"/>
                      <w:szCs w:val="28"/>
                    </w:rPr>
                    <w:t>6</w:t>
                  </w:r>
                </w:p>
              </w:tc>
              <w:tc>
                <w:tcPr>
                  <w:tcW w:w="4102" w:type="dxa"/>
                  <w:vAlign w:val="center"/>
                </w:tcPr>
                <w:p w:rsidR="00AD5C4A" w:rsidRPr="00A670AD" w:rsidRDefault="00AD5C4A" w:rsidP="00AD5C4A">
                  <w:pPr>
                    <w:cnfStyle w:val="000000010000"/>
                    <w:rPr>
                      <w:sz w:val="28"/>
                      <w:szCs w:val="28"/>
                    </w:rPr>
                  </w:pPr>
                  <w:r w:rsidRPr="00A670AD">
                    <w:rPr>
                      <w:sz w:val="28"/>
                      <w:szCs w:val="28"/>
                    </w:rPr>
                    <w:t>Ali Raza Hotel, Benazir Road</w:t>
                  </w:r>
                </w:p>
              </w:tc>
              <w:tc>
                <w:tcPr>
                  <w:tcW w:w="2353" w:type="dxa"/>
                  <w:vAlign w:val="center"/>
                </w:tcPr>
                <w:p w:rsidR="00AD5C4A" w:rsidRPr="00A670AD" w:rsidRDefault="00AD5C4A" w:rsidP="00AD5C4A">
                  <w:pPr>
                    <w:jc w:val="center"/>
                    <w:cnfStyle w:val="000000010000"/>
                    <w:rPr>
                      <w:sz w:val="28"/>
                      <w:szCs w:val="28"/>
                    </w:rPr>
                  </w:pPr>
                  <w:r w:rsidRPr="00A670AD">
                    <w:rPr>
                      <w:sz w:val="28"/>
                      <w:szCs w:val="28"/>
                    </w:rPr>
                    <w:t>7:18 AM</w:t>
                  </w:r>
                </w:p>
              </w:tc>
            </w:tr>
            <w:tr w:rsidR="00AD5C4A" w:rsidRPr="00A670AD" w:rsidTr="00A670AD">
              <w:trPr>
                <w:cnfStyle w:val="000000100000"/>
                <w:trHeight w:val="465"/>
              </w:trPr>
              <w:tc>
                <w:tcPr>
                  <w:cnfStyle w:val="001000000000"/>
                  <w:tcW w:w="1619" w:type="dxa"/>
                  <w:vAlign w:val="center"/>
                </w:tcPr>
                <w:p w:rsidR="00AD5C4A" w:rsidRPr="00A670AD" w:rsidRDefault="008A235D" w:rsidP="00AD5C4A">
                  <w:pPr>
                    <w:jc w:val="center"/>
                    <w:rPr>
                      <w:b w:val="0"/>
                      <w:bCs w:val="0"/>
                      <w:sz w:val="28"/>
                      <w:szCs w:val="28"/>
                    </w:rPr>
                  </w:pPr>
                  <w:r w:rsidRPr="00A670AD">
                    <w:rPr>
                      <w:b w:val="0"/>
                      <w:bCs w:val="0"/>
                      <w:sz w:val="28"/>
                      <w:szCs w:val="28"/>
                    </w:rPr>
                    <w:t>7</w:t>
                  </w:r>
                </w:p>
              </w:tc>
              <w:tc>
                <w:tcPr>
                  <w:tcW w:w="4102" w:type="dxa"/>
                  <w:vAlign w:val="center"/>
                </w:tcPr>
                <w:p w:rsidR="00AD5C4A" w:rsidRPr="00A670AD" w:rsidRDefault="00AD3B97" w:rsidP="00AD5C4A">
                  <w:pPr>
                    <w:cnfStyle w:val="000000100000"/>
                    <w:rPr>
                      <w:sz w:val="28"/>
                      <w:szCs w:val="28"/>
                    </w:rPr>
                  </w:pPr>
                  <w:r w:rsidRPr="00A670AD">
                    <w:rPr>
                      <w:sz w:val="28"/>
                      <w:szCs w:val="28"/>
                    </w:rPr>
                    <w:t>Lalazar Phatak</w:t>
                  </w:r>
                </w:p>
              </w:tc>
              <w:tc>
                <w:tcPr>
                  <w:tcW w:w="2353" w:type="dxa"/>
                  <w:vAlign w:val="center"/>
                </w:tcPr>
                <w:p w:rsidR="00AD5C4A" w:rsidRPr="00A670AD" w:rsidRDefault="00AD3B97" w:rsidP="00AD5C4A">
                  <w:pPr>
                    <w:jc w:val="center"/>
                    <w:cnfStyle w:val="000000100000"/>
                    <w:rPr>
                      <w:sz w:val="28"/>
                      <w:szCs w:val="28"/>
                    </w:rPr>
                  </w:pPr>
                  <w:r w:rsidRPr="00A670AD">
                    <w:rPr>
                      <w:sz w:val="28"/>
                      <w:szCs w:val="28"/>
                    </w:rPr>
                    <w:t>7:19 AM</w:t>
                  </w:r>
                </w:p>
              </w:tc>
            </w:tr>
            <w:tr w:rsidR="00AD5C4A" w:rsidRPr="00A670AD" w:rsidTr="00A670AD">
              <w:trPr>
                <w:cnfStyle w:val="000000010000"/>
                <w:trHeight w:val="465"/>
              </w:trPr>
              <w:tc>
                <w:tcPr>
                  <w:cnfStyle w:val="001000000000"/>
                  <w:tcW w:w="1619" w:type="dxa"/>
                  <w:vAlign w:val="center"/>
                </w:tcPr>
                <w:p w:rsidR="00AD5C4A" w:rsidRPr="00A670AD" w:rsidRDefault="008A235D" w:rsidP="00AD5C4A">
                  <w:pPr>
                    <w:jc w:val="center"/>
                    <w:rPr>
                      <w:b w:val="0"/>
                      <w:bCs w:val="0"/>
                      <w:sz w:val="28"/>
                      <w:szCs w:val="28"/>
                    </w:rPr>
                  </w:pPr>
                  <w:r w:rsidRPr="00A670AD">
                    <w:rPr>
                      <w:b w:val="0"/>
                      <w:bCs w:val="0"/>
                      <w:sz w:val="28"/>
                      <w:szCs w:val="28"/>
                    </w:rPr>
                    <w:t>8</w:t>
                  </w:r>
                </w:p>
              </w:tc>
              <w:tc>
                <w:tcPr>
                  <w:tcW w:w="4102" w:type="dxa"/>
                  <w:vAlign w:val="center"/>
                </w:tcPr>
                <w:p w:rsidR="00AD5C4A" w:rsidRPr="00A670AD" w:rsidRDefault="00AD5C4A" w:rsidP="00AD5C4A">
                  <w:pPr>
                    <w:cnfStyle w:val="000000010000"/>
                    <w:rPr>
                      <w:sz w:val="28"/>
                      <w:szCs w:val="28"/>
                    </w:rPr>
                  </w:pPr>
                  <w:r w:rsidRPr="00A670AD">
                    <w:rPr>
                      <w:sz w:val="28"/>
                      <w:szCs w:val="28"/>
                    </w:rPr>
                    <w:t xml:space="preserve">Chowk Sikandar </w:t>
                  </w:r>
                </w:p>
              </w:tc>
              <w:tc>
                <w:tcPr>
                  <w:tcW w:w="2353" w:type="dxa"/>
                  <w:vAlign w:val="center"/>
                </w:tcPr>
                <w:p w:rsidR="00AD5C4A" w:rsidRPr="00A670AD" w:rsidRDefault="00AD5C4A" w:rsidP="00AD5C4A">
                  <w:pPr>
                    <w:jc w:val="center"/>
                    <w:cnfStyle w:val="000000010000"/>
                  </w:pPr>
                  <w:r w:rsidRPr="00A670AD">
                    <w:rPr>
                      <w:sz w:val="28"/>
                      <w:szCs w:val="28"/>
                    </w:rPr>
                    <w:t>7:20 AM</w:t>
                  </w:r>
                </w:p>
              </w:tc>
            </w:tr>
            <w:tr w:rsidR="00AD5C4A" w:rsidRPr="00A670AD" w:rsidTr="00A670AD">
              <w:trPr>
                <w:cnfStyle w:val="000000100000"/>
                <w:trHeight w:val="465"/>
              </w:trPr>
              <w:tc>
                <w:tcPr>
                  <w:cnfStyle w:val="001000000000"/>
                  <w:tcW w:w="1619" w:type="dxa"/>
                  <w:vAlign w:val="center"/>
                </w:tcPr>
                <w:p w:rsidR="00AD5C4A" w:rsidRPr="00A670AD" w:rsidRDefault="008A235D" w:rsidP="00AD5C4A">
                  <w:pPr>
                    <w:jc w:val="center"/>
                    <w:rPr>
                      <w:b w:val="0"/>
                      <w:bCs w:val="0"/>
                      <w:sz w:val="28"/>
                      <w:szCs w:val="28"/>
                    </w:rPr>
                  </w:pPr>
                  <w:r w:rsidRPr="00A670AD">
                    <w:rPr>
                      <w:b w:val="0"/>
                      <w:bCs w:val="0"/>
                      <w:sz w:val="28"/>
                      <w:szCs w:val="28"/>
                    </w:rPr>
                    <w:t>9</w:t>
                  </w:r>
                </w:p>
              </w:tc>
              <w:tc>
                <w:tcPr>
                  <w:tcW w:w="4102" w:type="dxa"/>
                  <w:vAlign w:val="center"/>
                </w:tcPr>
                <w:p w:rsidR="00AD5C4A" w:rsidRPr="00A670AD" w:rsidRDefault="00AD5C4A" w:rsidP="00AD5C4A">
                  <w:pPr>
                    <w:cnfStyle w:val="000000100000"/>
                    <w:rPr>
                      <w:sz w:val="28"/>
                      <w:szCs w:val="28"/>
                    </w:rPr>
                  </w:pPr>
                  <w:r w:rsidRPr="00A670AD">
                    <w:rPr>
                      <w:sz w:val="28"/>
                      <w:szCs w:val="28"/>
                    </w:rPr>
                    <w:t>Venus Chowk</w:t>
                  </w:r>
                </w:p>
              </w:tc>
              <w:tc>
                <w:tcPr>
                  <w:tcW w:w="2353" w:type="dxa"/>
                  <w:vAlign w:val="center"/>
                </w:tcPr>
                <w:p w:rsidR="00AD5C4A" w:rsidRPr="00A670AD" w:rsidRDefault="00AD5C4A" w:rsidP="00AD5C4A">
                  <w:pPr>
                    <w:jc w:val="center"/>
                    <w:cnfStyle w:val="000000100000"/>
                  </w:pPr>
                  <w:r w:rsidRPr="00A670AD">
                    <w:rPr>
                      <w:sz w:val="28"/>
                      <w:szCs w:val="28"/>
                    </w:rPr>
                    <w:t>7:22 AM</w:t>
                  </w:r>
                </w:p>
              </w:tc>
            </w:tr>
            <w:tr w:rsidR="00AD5C4A" w:rsidRPr="00A670AD" w:rsidTr="00A670AD">
              <w:trPr>
                <w:cnfStyle w:val="000000010000"/>
                <w:trHeight w:val="465"/>
              </w:trPr>
              <w:tc>
                <w:tcPr>
                  <w:cnfStyle w:val="001000000000"/>
                  <w:tcW w:w="1619" w:type="dxa"/>
                  <w:vAlign w:val="center"/>
                </w:tcPr>
                <w:p w:rsidR="00AD5C4A" w:rsidRPr="00A670AD" w:rsidRDefault="008A235D" w:rsidP="00AD5C4A">
                  <w:pPr>
                    <w:jc w:val="center"/>
                    <w:rPr>
                      <w:b w:val="0"/>
                      <w:bCs w:val="0"/>
                      <w:sz w:val="28"/>
                      <w:szCs w:val="28"/>
                    </w:rPr>
                  </w:pPr>
                  <w:r w:rsidRPr="00A670AD">
                    <w:rPr>
                      <w:b w:val="0"/>
                      <w:bCs w:val="0"/>
                      <w:sz w:val="28"/>
                      <w:szCs w:val="28"/>
                    </w:rPr>
                    <w:t>10</w:t>
                  </w:r>
                </w:p>
              </w:tc>
              <w:tc>
                <w:tcPr>
                  <w:tcW w:w="4102" w:type="dxa"/>
                  <w:vAlign w:val="center"/>
                </w:tcPr>
                <w:p w:rsidR="00AD5C4A" w:rsidRPr="00A670AD" w:rsidRDefault="00AD5C4A" w:rsidP="00AD5C4A">
                  <w:pPr>
                    <w:cnfStyle w:val="000000010000"/>
                    <w:rPr>
                      <w:sz w:val="28"/>
                      <w:szCs w:val="28"/>
                    </w:rPr>
                  </w:pPr>
                  <w:r w:rsidRPr="00A670AD">
                    <w:rPr>
                      <w:sz w:val="28"/>
                      <w:szCs w:val="28"/>
                    </w:rPr>
                    <w:t>MCB, Bank</w:t>
                  </w:r>
                </w:p>
              </w:tc>
              <w:tc>
                <w:tcPr>
                  <w:tcW w:w="2353" w:type="dxa"/>
                  <w:vAlign w:val="center"/>
                </w:tcPr>
                <w:p w:rsidR="00AD5C4A" w:rsidRPr="00A670AD" w:rsidRDefault="00AD5C4A" w:rsidP="00AD5C4A">
                  <w:pPr>
                    <w:jc w:val="center"/>
                    <w:cnfStyle w:val="000000010000"/>
                    <w:rPr>
                      <w:sz w:val="28"/>
                      <w:szCs w:val="28"/>
                    </w:rPr>
                  </w:pPr>
                  <w:r w:rsidRPr="00A670AD">
                    <w:rPr>
                      <w:sz w:val="28"/>
                      <w:szCs w:val="28"/>
                    </w:rPr>
                    <w:t>7:24 AM</w:t>
                  </w:r>
                </w:p>
              </w:tc>
            </w:tr>
            <w:tr w:rsidR="00AD5C4A" w:rsidRPr="00A670AD" w:rsidTr="00A670AD">
              <w:trPr>
                <w:cnfStyle w:val="000000100000"/>
                <w:trHeight w:val="465"/>
              </w:trPr>
              <w:tc>
                <w:tcPr>
                  <w:cnfStyle w:val="001000000000"/>
                  <w:tcW w:w="1619" w:type="dxa"/>
                  <w:vAlign w:val="center"/>
                </w:tcPr>
                <w:p w:rsidR="00AD5C4A" w:rsidRPr="00A670AD" w:rsidRDefault="008A235D" w:rsidP="00AD5C4A">
                  <w:pPr>
                    <w:jc w:val="center"/>
                    <w:rPr>
                      <w:b w:val="0"/>
                      <w:bCs w:val="0"/>
                      <w:sz w:val="28"/>
                      <w:szCs w:val="28"/>
                    </w:rPr>
                  </w:pPr>
                  <w:r w:rsidRPr="00A670AD">
                    <w:rPr>
                      <w:b w:val="0"/>
                      <w:bCs w:val="0"/>
                      <w:sz w:val="28"/>
                      <w:szCs w:val="28"/>
                    </w:rPr>
                    <w:t>11</w:t>
                  </w:r>
                </w:p>
              </w:tc>
              <w:tc>
                <w:tcPr>
                  <w:tcW w:w="4102" w:type="dxa"/>
                  <w:vAlign w:val="center"/>
                </w:tcPr>
                <w:p w:rsidR="00AD5C4A" w:rsidRPr="00A670AD" w:rsidRDefault="00C23062" w:rsidP="00C23062">
                  <w:pPr>
                    <w:cnfStyle w:val="000000100000"/>
                    <w:rPr>
                      <w:sz w:val="28"/>
                      <w:szCs w:val="28"/>
                    </w:rPr>
                  </w:pPr>
                  <w:r w:rsidRPr="00A670AD">
                    <w:rPr>
                      <w:sz w:val="28"/>
                      <w:szCs w:val="28"/>
                    </w:rPr>
                    <w:t>Harniyan Chowk</w:t>
                  </w:r>
                </w:p>
              </w:tc>
              <w:tc>
                <w:tcPr>
                  <w:tcW w:w="2353" w:type="dxa"/>
                  <w:vAlign w:val="center"/>
                </w:tcPr>
                <w:p w:rsidR="00AD5C4A" w:rsidRPr="00A670AD" w:rsidRDefault="00C23062" w:rsidP="00AD5C4A">
                  <w:pPr>
                    <w:jc w:val="center"/>
                    <w:cnfStyle w:val="000000100000"/>
                    <w:rPr>
                      <w:sz w:val="28"/>
                      <w:szCs w:val="28"/>
                    </w:rPr>
                  </w:pPr>
                  <w:r w:rsidRPr="00A670AD">
                    <w:rPr>
                      <w:sz w:val="28"/>
                      <w:szCs w:val="28"/>
                    </w:rPr>
                    <w:t>7:25 AM</w:t>
                  </w:r>
                </w:p>
              </w:tc>
            </w:tr>
            <w:tr w:rsidR="00A670AD" w:rsidRPr="00A670AD" w:rsidTr="00A670AD">
              <w:trPr>
                <w:cnfStyle w:val="000000010000"/>
                <w:trHeight w:val="465"/>
              </w:trPr>
              <w:tc>
                <w:tcPr>
                  <w:cnfStyle w:val="001000000000"/>
                  <w:tcW w:w="1619" w:type="dxa"/>
                  <w:vAlign w:val="center"/>
                </w:tcPr>
                <w:p w:rsidR="00AD5C4A" w:rsidRPr="00A670AD" w:rsidRDefault="008A235D" w:rsidP="00AD5C4A">
                  <w:pPr>
                    <w:jc w:val="center"/>
                    <w:rPr>
                      <w:b w:val="0"/>
                      <w:bCs w:val="0"/>
                      <w:sz w:val="28"/>
                      <w:szCs w:val="28"/>
                    </w:rPr>
                  </w:pPr>
                  <w:r w:rsidRPr="00A670AD">
                    <w:rPr>
                      <w:b w:val="0"/>
                      <w:bCs w:val="0"/>
                      <w:sz w:val="28"/>
                      <w:szCs w:val="28"/>
                    </w:rPr>
                    <w:t>12</w:t>
                  </w:r>
                </w:p>
              </w:tc>
              <w:tc>
                <w:tcPr>
                  <w:tcW w:w="4102" w:type="dxa"/>
                  <w:vAlign w:val="center"/>
                </w:tcPr>
                <w:p w:rsidR="00AD5C4A" w:rsidRPr="00A670AD" w:rsidRDefault="00AD5C4A" w:rsidP="00AD5C4A">
                  <w:pPr>
                    <w:cnfStyle w:val="000000010000"/>
                    <w:rPr>
                      <w:sz w:val="28"/>
                      <w:szCs w:val="28"/>
                    </w:rPr>
                  </w:pPr>
                  <w:r w:rsidRPr="00A670AD">
                    <w:rPr>
                      <w:sz w:val="28"/>
                      <w:szCs w:val="28"/>
                    </w:rPr>
                    <w:t>Soneri Bank</w:t>
                  </w:r>
                </w:p>
              </w:tc>
              <w:tc>
                <w:tcPr>
                  <w:tcW w:w="2353" w:type="dxa"/>
                  <w:vAlign w:val="center"/>
                </w:tcPr>
                <w:p w:rsidR="00AD5C4A" w:rsidRPr="00A670AD" w:rsidRDefault="00AD5C4A" w:rsidP="00AD5C4A">
                  <w:pPr>
                    <w:jc w:val="center"/>
                    <w:cnfStyle w:val="000000010000"/>
                    <w:rPr>
                      <w:sz w:val="28"/>
                      <w:szCs w:val="28"/>
                    </w:rPr>
                  </w:pPr>
                  <w:r w:rsidRPr="00A670AD">
                    <w:rPr>
                      <w:sz w:val="28"/>
                      <w:szCs w:val="28"/>
                    </w:rPr>
                    <w:t>7:26 AM</w:t>
                  </w:r>
                </w:p>
              </w:tc>
            </w:tr>
            <w:tr w:rsidR="00AD5C4A" w:rsidRPr="00A670AD" w:rsidTr="00A670AD">
              <w:trPr>
                <w:cnfStyle w:val="000000100000"/>
                <w:trHeight w:val="446"/>
              </w:trPr>
              <w:tc>
                <w:tcPr>
                  <w:cnfStyle w:val="001000000000"/>
                  <w:tcW w:w="1619" w:type="dxa"/>
                  <w:vAlign w:val="center"/>
                </w:tcPr>
                <w:p w:rsidR="00AD5C4A" w:rsidRPr="00A670AD" w:rsidRDefault="00AD5C4A" w:rsidP="00AD5C4A">
                  <w:pPr>
                    <w:jc w:val="center"/>
                    <w:rPr>
                      <w:b w:val="0"/>
                      <w:bCs w:val="0"/>
                      <w:sz w:val="28"/>
                      <w:szCs w:val="28"/>
                    </w:rPr>
                  </w:pPr>
                  <w:r w:rsidRPr="00A670AD">
                    <w:rPr>
                      <w:b w:val="0"/>
                      <w:bCs w:val="0"/>
                      <w:sz w:val="28"/>
                      <w:szCs w:val="28"/>
                    </w:rPr>
                    <w:t>1</w:t>
                  </w:r>
                  <w:r w:rsidR="008A235D" w:rsidRPr="00A670AD">
                    <w:rPr>
                      <w:b w:val="0"/>
                      <w:bCs w:val="0"/>
                      <w:sz w:val="28"/>
                      <w:szCs w:val="28"/>
                    </w:rPr>
                    <w:t>3</w:t>
                  </w:r>
                </w:p>
              </w:tc>
              <w:tc>
                <w:tcPr>
                  <w:tcW w:w="4102" w:type="dxa"/>
                  <w:vAlign w:val="center"/>
                </w:tcPr>
                <w:p w:rsidR="00AD5C4A" w:rsidRPr="00A670AD" w:rsidRDefault="00AD5C4A" w:rsidP="00AD5C4A">
                  <w:pPr>
                    <w:cnfStyle w:val="000000100000"/>
                    <w:rPr>
                      <w:sz w:val="28"/>
                      <w:szCs w:val="28"/>
                    </w:rPr>
                  </w:pPr>
                  <w:r w:rsidRPr="00A670AD">
                    <w:rPr>
                      <w:sz w:val="28"/>
                      <w:szCs w:val="28"/>
                    </w:rPr>
                    <w:t>Ashraf Sohna Petrol Pump</w:t>
                  </w:r>
                </w:p>
              </w:tc>
              <w:tc>
                <w:tcPr>
                  <w:tcW w:w="2353" w:type="dxa"/>
                  <w:vAlign w:val="center"/>
                </w:tcPr>
                <w:p w:rsidR="00AD5C4A" w:rsidRPr="00A670AD" w:rsidRDefault="00AD5C4A" w:rsidP="00AD5C4A">
                  <w:pPr>
                    <w:jc w:val="center"/>
                    <w:cnfStyle w:val="000000100000"/>
                    <w:rPr>
                      <w:sz w:val="28"/>
                      <w:szCs w:val="28"/>
                    </w:rPr>
                  </w:pPr>
                  <w:r w:rsidRPr="00A670AD">
                    <w:rPr>
                      <w:sz w:val="28"/>
                      <w:szCs w:val="28"/>
                    </w:rPr>
                    <w:t>7:28 AM</w:t>
                  </w:r>
                </w:p>
              </w:tc>
            </w:tr>
            <w:tr w:rsidR="00AD5C4A" w:rsidRPr="00A670AD" w:rsidTr="00A670AD">
              <w:trPr>
                <w:cnfStyle w:val="000000010000"/>
                <w:trHeight w:val="446"/>
              </w:trPr>
              <w:tc>
                <w:tcPr>
                  <w:cnfStyle w:val="001000000000"/>
                  <w:tcW w:w="1619" w:type="dxa"/>
                  <w:vAlign w:val="center"/>
                </w:tcPr>
                <w:p w:rsidR="00AD5C4A" w:rsidRPr="00A670AD" w:rsidRDefault="008A235D" w:rsidP="00AD5C4A">
                  <w:pPr>
                    <w:jc w:val="center"/>
                    <w:rPr>
                      <w:b w:val="0"/>
                      <w:bCs w:val="0"/>
                      <w:sz w:val="28"/>
                      <w:szCs w:val="28"/>
                    </w:rPr>
                  </w:pPr>
                  <w:r w:rsidRPr="00A670AD">
                    <w:rPr>
                      <w:b w:val="0"/>
                      <w:bCs w:val="0"/>
                      <w:sz w:val="28"/>
                      <w:szCs w:val="28"/>
                    </w:rPr>
                    <w:t>14</w:t>
                  </w:r>
                </w:p>
              </w:tc>
              <w:tc>
                <w:tcPr>
                  <w:tcW w:w="4102" w:type="dxa"/>
                  <w:vAlign w:val="center"/>
                </w:tcPr>
                <w:p w:rsidR="00AD5C4A" w:rsidRPr="00A670AD" w:rsidRDefault="00FC049F" w:rsidP="00AD5C4A">
                  <w:pPr>
                    <w:cnfStyle w:val="000000010000"/>
                    <w:rPr>
                      <w:sz w:val="28"/>
                      <w:szCs w:val="28"/>
                    </w:rPr>
                  </w:pPr>
                  <w:r w:rsidRPr="00A670AD">
                    <w:rPr>
                      <w:sz w:val="28"/>
                      <w:szCs w:val="28"/>
                    </w:rPr>
                    <w:t>Albarak Check Post</w:t>
                  </w:r>
                </w:p>
              </w:tc>
              <w:tc>
                <w:tcPr>
                  <w:tcW w:w="2353" w:type="dxa"/>
                  <w:vAlign w:val="center"/>
                </w:tcPr>
                <w:p w:rsidR="00AD5C4A" w:rsidRPr="00A670AD" w:rsidRDefault="00FC049F" w:rsidP="00AD5C4A">
                  <w:pPr>
                    <w:jc w:val="center"/>
                    <w:cnfStyle w:val="000000010000"/>
                    <w:rPr>
                      <w:sz w:val="28"/>
                      <w:szCs w:val="28"/>
                    </w:rPr>
                  </w:pPr>
                  <w:r w:rsidRPr="00A670AD">
                    <w:rPr>
                      <w:sz w:val="28"/>
                      <w:szCs w:val="28"/>
                    </w:rPr>
                    <w:t>7:38 AM</w:t>
                  </w:r>
                </w:p>
              </w:tc>
            </w:tr>
            <w:tr w:rsidR="00A670AD" w:rsidRPr="00A670AD" w:rsidTr="00A670AD">
              <w:trPr>
                <w:cnfStyle w:val="000000100000"/>
                <w:trHeight w:val="446"/>
              </w:trPr>
              <w:tc>
                <w:tcPr>
                  <w:cnfStyle w:val="001000000000"/>
                  <w:tcW w:w="1619" w:type="dxa"/>
                  <w:vAlign w:val="center"/>
                </w:tcPr>
                <w:p w:rsidR="00AD5C4A" w:rsidRPr="00A670AD" w:rsidRDefault="00AD5C4A" w:rsidP="00AD5C4A">
                  <w:pPr>
                    <w:jc w:val="center"/>
                    <w:rPr>
                      <w:b w:val="0"/>
                      <w:bCs w:val="0"/>
                      <w:sz w:val="28"/>
                      <w:szCs w:val="28"/>
                    </w:rPr>
                  </w:pPr>
                  <w:r w:rsidRPr="00A670AD">
                    <w:rPr>
                      <w:b w:val="0"/>
                      <w:bCs w:val="0"/>
                      <w:sz w:val="28"/>
                      <w:szCs w:val="28"/>
                    </w:rPr>
                    <w:t>1</w:t>
                  </w:r>
                  <w:r w:rsidR="008A235D" w:rsidRPr="00A670AD">
                    <w:rPr>
                      <w:b w:val="0"/>
                      <w:bCs w:val="0"/>
                      <w:sz w:val="28"/>
                      <w:szCs w:val="28"/>
                    </w:rPr>
                    <w:t>5</w:t>
                  </w:r>
                </w:p>
              </w:tc>
              <w:tc>
                <w:tcPr>
                  <w:tcW w:w="4102" w:type="dxa"/>
                  <w:vAlign w:val="center"/>
                </w:tcPr>
                <w:p w:rsidR="00AD5C4A" w:rsidRPr="00A670AD" w:rsidRDefault="00FC049F" w:rsidP="00AD5C4A">
                  <w:pPr>
                    <w:cnfStyle w:val="000000100000"/>
                    <w:rPr>
                      <w:sz w:val="28"/>
                      <w:szCs w:val="28"/>
                    </w:rPr>
                  </w:pPr>
                  <w:r w:rsidRPr="00A670AD">
                    <w:rPr>
                      <w:sz w:val="28"/>
                      <w:szCs w:val="28"/>
                    </w:rPr>
                    <w:t>Runway Stop</w:t>
                  </w:r>
                </w:p>
              </w:tc>
              <w:tc>
                <w:tcPr>
                  <w:tcW w:w="2353" w:type="dxa"/>
                  <w:vAlign w:val="center"/>
                </w:tcPr>
                <w:p w:rsidR="00AD5C4A" w:rsidRPr="00A670AD" w:rsidRDefault="00FC049F" w:rsidP="00AD5C4A">
                  <w:pPr>
                    <w:jc w:val="center"/>
                    <w:cnfStyle w:val="000000100000"/>
                    <w:rPr>
                      <w:sz w:val="28"/>
                      <w:szCs w:val="28"/>
                    </w:rPr>
                  </w:pPr>
                  <w:r w:rsidRPr="00A670AD">
                    <w:rPr>
                      <w:sz w:val="28"/>
                      <w:szCs w:val="28"/>
                    </w:rPr>
                    <w:t>7:40</w:t>
                  </w:r>
                  <w:r w:rsidR="00AD5C4A" w:rsidRPr="00A670AD">
                    <w:rPr>
                      <w:sz w:val="28"/>
                      <w:szCs w:val="28"/>
                    </w:rPr>
                    <w:t xml:space="preserve"> AM</w:t>
                  </w:r>
                </w:p>
              </w:tc>
            </w:tr>
            <w:tr w:rsidR="00FC049F" w:rsidRPr="00A670AD" w:rsidTr="00A670AD">
              <w:trPr>
                <w:cnfStyle w:val="000000010000"/>
                <w:trHeight w:val="446"/>
              </w:trPr>
              <w:tc>
                <w:tcPr>
                  <w:cnfStyle w:val="001000000000"/>
                  <w:tcW w:w="1619" w:type="dxa"/>
                  <w:vAlign w:val="center"/>
                </w:tcPr>
                <w:p w:rsidR="00FC049F" w:rsidRPr="00A670AD" w:rsidRDefault="008A235D" w:rsidP="00FC049F">
                  <w:pPr>
                    <w:jc w:val="center"/>
                    <w:rPr>
                      <w:b w:val="0"/>
                      <w:bCs w:val="0"/>
                      <w:sz w:val="28"/>
                      <w:szCs w:val="28"/>
                    </w:rPr>
                  </w:pPr>
                  <w:r w:rsidRPr="00A670AD">
                    <w:rPr>
                      <w:b w:val="0"/>
                      <w:bCs w:val="0"/>
                      <w:sz w:val="28"/>
                      <w:szCs w:val="28"/>
                    </w:rPr>
                    <w:t>16</w:t>
                  </w:r>
                </w:p>
              </w:tc>
              <w:tc>
                <w:tcPr>
                  <w:tcW w:w="4102" w:type="dxa"/>
                  <w:vAlign w:val="center"/>
                </w:tcPr>
                <w:p w:rsidR="00FC049F" w:rsidRPr="00A670AD" w:rsidRDefault="00FC049F" w:rsidP="00FC049F">
                  <w:pPr>
                    <w:cnfStyle w:val="000000010000"/>
                    <w:rPr>
                      <w:sz w:val="28"/>
                      <w:szCs w:val="28"/>
                    </w:rPr>
                  </w:pPr>
                  <w:r w:rsidRPr="00A670AD">
                    <w:rPr>
                      <w:sz w:val="28"/>
                      <w:szCs w:val="28"/>
                    </w:rPr>
                    <w:t>Al Jihad Check Post</w:t>
                  </w:r>
                </w:p>
              </w:tc>
              <w:tc>
                <w:tcPr>
                  <w:tcW w:w="2353" w:type="dxa"/>
                  <w:vAlign w:val="center"/>
                </w:tcPr>
                <w:p w:rsidR="00FC049F" w:rsidRPr="00A670AD" w:rsidRDefault="00FC049F" w:rsidP="00FC049F">
                  <w:pPr>
                    <w:jc w:val="center"/>
                    <w:cnfStyle w:val="000000010000"/>
                    <w:rPr>
                      <w:sz w:val="28"/>
                      <w:szCs w:val="28"/>
                    </w:rPr>
                  </w:pPr>
                  <w:r w:rsidRPr="00A670AD">
                    <w:rPr>
                      <w:sz w:val="28"/>
                      <w:szCs w:val="28"/>
                    </w:rPr>
                    <w:t>7:42 AM</w:t>
                  </w:r>
                </w:p>
              </w:tc>
            </w:tr>
            <w:tr w:rsidR="00023867" w:rsidRPr="00A670AD" w:rsidTr="00A670AD">
              <w:trPr>
                <w:cnfStyle w:val="000000100000"/>
                <w:trHeight w:val="394"/>
              </w:trPr>
              <w:tc>
                <w:tcPr>
                  <w:cnfStyle w:val="001000000000"/>
                  <w:tcW w:w="1619" w:type="dxa"/>
                  <w:vAlign w:val="center"/>
                </w:tcPr>
                <w:p w:rsidR="00023867" w:rsidRPr="00A670AD" w:rsidRDefault="00023867" w:rsidP="00FC049F">
                  <w:pPr>
                    <w:jc w:val="center"/>
                    <w:rPr>
                      <w:b w:val="0"/>
                      <w:bCs w:val="0"/>
                      <w:sz w:val="28"/>
                      <w:szCs w:val="28"/>
                    </w:rPr>
                  </w:pPr>
                  <w:r w:rsidRPr="00A670AD">
                    <w:rPr>
                      <w:b w:val="0"/>
                      <w:bCs w:val="0"/>
                      <w:sz w:val="28"/>
                      <w:szCs w:val="28"/>
                    </w:rPr>
                    <w:t>17</w:t>
                  </w:r>
                </w:p>
              </w:tc>
              <w:tc>
                <w:tcPr>
                  <w:tcW w:w="4102" w:type="dxa"/>
                  <w:vAlign w:val="center"/>
                </w:tcPr>
                <w:p w:rsidR="00023867" w:rsidRPr="00A670AD" w:rsidRDefault="00023867" w:rsidP="00FC049F">
                  <w:pPr>
                    <w:cnfStyle w:val="000000100000"/>
                    <w:rPr>
                      <w:sz w:val="28"/>
                      <w:szCs w:val="28"/>
                    </w:rPr>
                  </w:pPr>
                  <w:r w:rsidRPr="00A670AD">
                    <w:rPr>
                      <w:sz w:val="28"/>
                      <w:szCs w:val="28"/>
                    </w:rPr>
                    <w:t>Gamber HBL</w:t>
                  </w:r>
                </w:p>
              </w:tc>
              <w:tc>
                <w:tcPr>
                  <w:tcW w:w="2353" w:type="dxa"/>
                  <w:vAlign w:val="center"/>
                </w:tcPr>
                <w:p w:rsidR="00023867" w:rsidRPr="00A670AD" w:rsidRDefault="00023867" w:rsidP="00FC049F">
                  <w:pPr>
                    <w:jc w:val="center"/>
                    <w:cnfStyle w:val="000000100000"/>
                    <w:rPr>
                      <w:sz w:val="28"/>
                      <w:szCs w:val="28"/>
                    </w:rPr>
                  </w:pPr>
                  <w:r w:rsidRPr="00A670AD">
                    <w:rPr>
                      <w:sz w:val="28"/>
                      <w:szCs w:val="28"/>
                    </w:rPr>
                    <w:t>7:45 AM</w:t>
                  </w:r>
                </w:p>
              </w:tc>
            </w:tr>
            <w:tr w:rsidR="00A670AD" w:rsidRPr="00A670AD" w:rsidTr="00A670AD">
              <w:trPr>
                <w:cnfStyle w:val="000000010000"/>
                <w:trHeight w:val="394"/>
              </w:trPr>
              <w:tc>
                <w:tcPr>
                  <w:cnfStyle w:val="001000000000"/>
                  <w:tcW w:w="1619" w:type="dxa"/>
                  <w:vAlign w:val="center"/>
                </w:tcPr>
                <w:p w:rsidR="00FC049F" w:rsidRPr="00A670AD" w:rsidRDefault="00FC049F" w:rsidP="00FC049F">
                  <w:pPr>
                    <w:jc w:val="center"/>
                    <w:rPr>
                      <w:b w:val="0"/>
                      <w:bCs w:val="0"/>
                      <w:sz w:val="28"/>
                      <w:szCs w:val="28"/>
                    </w:rPr>
                  </w:pPr>
                  <w:r w:rsidRPr="00A670AD">
                    <w:rPr>
                      <w:b w:val="0"/>
                      <w:bCs w:val="0"/>
                      <w:sz w:val="28"/>
                      <w:szCs w:val="28"/>
                    </w:rPr>
                    <w:t>1</w:t>
                  </w:r>
                  <w:r w:rsidR="00023867" w:rsidRPr="00A670AD">
                    <w:rPr>
                      <w:b w:val="0"/>
                      <w:bCs w:val="0"/>
                      <w:sz w:val="28"/>
                      <w:szCs w:val="28"/>
                    </w:rPr>
                    <w:t>8</w:t>
                  </w:r>
                </w:p>
              </w:tc>
              <w:tc>
                <w:tcPr>
                  <w:tcW w:w="4102" w:type="dxa"/>
                  <w:vAlign w:val="center"/>
                </w:tcPr>
                <w:p w:rsidR="00FC049F" w:rsidRPr="00A670AD" w:rsidRDefault="00FC049F" w:rsidP="00FC049F">
                  <w:pPr>
                    <w:cnfStyle w:val="000000010000"/>
                    <w:rPr>
                      <w:sz w:val="28"/>
                      <w:szCs w:val="28"/>
                    </w:rPr>
                  </w:pPr>
                  <w:r w:rsidRPr="00A670AD">
                    <w:rPr>
                      <w:sz w:val="28"/>
                      <w:szCs w:val="28"/>
                    </w:rPr>
                    <w:t>55 Pull</w:t>
                  </w:r>
                </w:p>
              </w:tc>
              <w:tc>
                <w:tcPr>
                  <w:tcW w:w="2353" w:type="dxa"/>
                  <w:vAlign w:val="center"/>
                </w:tcPr>
                <w:p w:rsidR="00FC049F" w:rsidRPr="00A670AD" w:rsidRDefault="00FC049F" w:rsidP="00FC049F">
                  <w:pPr>
                    <w:jc w:val="center"/>
                    <w:cnfStyle w:val="000000010000"/>
                    <w:rPr>
                      <w:sz w:val="28"/>
                      <w:szCs w:val="28"/>
                    </w:rPr>
                  </w:pPr>
                  <w:r w:rsidRPr="00A670AD">
                    <w:rPr>
                      <w:sz w:val="28"/>
                      <w:szCs w:val="28"/>
                    </w:rPr>
                    <w:t>7:52 AM</w:t>
                  </w:r>
                </w:p>
              </w:tc>
            </w:tr>
            <w:tr w:rsidR="00A670AD" w:rsidRPr="00A670AD" w:rsidTr="00A670AD">
              <w:trPr>
                <w:cnfStyle w:val="000000100000"/>
                <w:trHeight w:val="394"/>
              </w:trPr>
              <w:tc>
                <w:tcPr>
                  <w:cnfStyle w:val="001000000000"/>
                  <w:tcW w:w="1619" w:type="dxa"/>
                  <w:vAlign w:val="center"/>
                </w:tcPr>
                <w:p w:rsidR="00FC049F" w:rsidRPr="00A670AD" w:rsidRDefault="00FC049F" w:rsidP="00FC049F">
                  <w:pPr>
                    <w:jc w:val="center"/>
                    <w:rPr>
                      <w:b w:val="0"/>
                      <w:bCs w:val="0"/>
                      <w:sz w:val="28"/>
                      <w:szCs w:val="28"/>
                    </w:rPr>
                  </w:pPr>
                  <w:r w:rsidRPr="00A670AD">
                    <w:rPr>
                      <w:b w:val="0"/>
                      <w:bCs w:val="0"/>
                      <w:sz w:val="28"/>
                      <w:szCs w:val="28"/>
                    </w:rPr>
                    <w:t>1</w:t>
                  </w:r>
                  <w:r w:rsidR="00023867" w:rsidRPr="00A670AD">
                    <w:rPr>
                      <w:b w:val="0"/>
                      <w:bCs w:val="0"/>
                      <w:sz w:val="28"/>
                      <w:szCs w:val="28"/>
                    </w:rPr>
                    <w:t>9</w:t>
                  </w:r>
                </w:p>
              </w:tc>
              <w:tc>
                <w:tcPr>
                  <w:tcW w:w="4102" w:type="dxa"/>
                  <w:vAlign w:val="center"/>
                </w:tcPr>
                <w:p w:rsidR="00FC049F" w:rsidRPr="00A670AD" w:rsidRDefault="00FC049F" w:rsidP="00FC049F">
                  <w:pPr>
                    <w:cnfStyle w:val="000000100000"/>
                    <w:rPr>
                      <w:sz w:val="28"/>
                      <w:szCs w:val="28"/>
                    </w:rPr>
                  </w:pPr>
                  <w:r w:rsidRPr="00A670AD">
                    <w:rPr>
                      <w:sz w:val="28"/>
                      <w:szCs w:val="28"/>
                    </w:rPr>
                    <w:t>CUI, Sahiwal</w:t>
                  </w:r>
                </w:p>
              </w:tc>
              <w:tc>
                <w:tcPr>
                  <w:tcW w:w="2353" w:type="dxa"/>
                  <w:vAlign w:val="center"/>
                </w:tcPr>
                <w:p w:rsidR="00FC049F" w:rsidRPr="00A670AD" w:rsidRDefault="00FC049F" w:rsidP="00FC049F">
                  <w:pPr>
                    <w:jc w:val="center"/>
                    <w:cnfStyle w:val="000000100000"/>
                    <w:rPr>
                      <w:sz w:val="28"/>
                      <w:szCs w:val="28"/>
                    </w:rPr>
                  </w:pPr>
                  <w:r w:rsidRPr="00A670AD">
                    <w:rPr>
                      <w:sz w:val="28"/>
                      <w:szCs w:val="28"/>
                    </w:rPr>
                    <w:t>8:20 AM</w:t>
                  </w:r>
                </w:p>
              </w:tc>
            </w:tr>
          </w:tbl>
          <w:p w:rsidR="00D52239" w:rsidRDefault="00D52239"/>
          <w:p w:rsidR="00D52239" w:rsidRDefault="00D52239"/>
          <w:p w:rsidR="00FC76DE" w:rsidRDefault="00FC76DE"/>
        </w:tc>
      </w:tr>
      <w:tr w:rsidR="00D936F6" w:rsidTr="00D3290B">
        <w:trPr>
          <w:cnfStyle w:val="000000100000"/>
          <w:trHeight w:val="970"/>
        </w:trPr>
        <w:tc>
          <w:tcPr>
            <w:cnfStyle w:val="001000000000"/>
            <w:tcW w:w="11114" w:type="dxa"/>
            <w:gridSpan w:val="2"/>
          </w:tcPr>
          <w:p w:rsidR="00D936F6" w:rsidRPr="000F6535" w:rsidRDefault="00145456" w:rsidP="000F6535">
            <w:pPr>
              <w:tabs>
                <w:tab w:val="left" w:pos="6945"/>
              </w:tabs>
              <w:rPr>
                <w:b w:val="0"/>
                <w:bCs w:val="0"/>
              </w:rPr>
            </w:pPr>
            <w:r w:rsidRPr="00145456">
              <w:rPr>
                <w:b w:val="0"/>
                <w:bCs w:val="0"/>
                <w:noProof/>
                <w:sz w:val="28"/>
              </w:rPr>
              <w:pict>
                <v:shape id="_x0000_s1036" type="#_x0000_t202" style="position:absolute;margin-left:-5.4pt;margin-top:13.9pt;width:323.25pt;height:24.75pt;z-index:251673600;mso-position-horizontal-relative:text;mso-position-vertical-relative:text;v-text-anchor:middle" filled="f" stroked="f">
                  <v:textbox style="mso-next-textbox:#_x0000_s1036">
                    <w:txbxContent>
                      <w:sdt>
                        <w:sdtPr>
                          <w:rPr>
                            <w:rStyle w:val="ClassNameChar"/>
                            <w:b/>
                            <w:sz w:val="32"/>
                          </w:rPr>
                          <w:id w:val="7533076"/>
                          <w:placeholder>
                            <w:docPart w:val="77DD35FE2E6B4B9884C9A0CEB1125DAA"/>
                          </w:placeholder>
                        </w:sdtPr>
                        <w:sdtEndPr>
                          <w:rPr>
                            <w:rStyle w:val="Details"/>
                            <w:rFonts w:asciiTheme="minorHAnsi" w:hAnsiTheme="minorHAnsi"/>
                            <w:b w:val="0"/>
                            <w:sz w:val="28"/>
                          </w:rPr>
                        </w:sdtEndPr>
                        <w:sdtContent>
                          <w:sdt>
                            <w:sdtPr>
                              <w:rPr>
                                <w:rStyle w:val="ClassNameChar"/>
                                <w:sz w:val="32"/>
                              </w:rPr>
                              <w:id w:val="8284766"/>
                              <w:placeholder>
                                <w:docPart w:val="C05B2F108DD94F389E1BDF370D0BF460"/>
                              </w:placeholder>
                            </w:sdtPr>
                            <w:sdtContent>
                              <w:sdt>
                                <w:sdtPr>
                                  <w:rPr>
                                    <w:rStyle w:val="ClassNameChar"/>
                                    <w:sz w:val="32"/>
                                  </w:rPr>
                                  <w:id w:val="8270094"/>
                                  <w:placeholder>
                                    <w:docPart w:val="D4ACAA1AB1C44467B3648D71459BE8BF"/>
                                  </w:placeholder>
                                </w:sdtPr>
                                <w:sdtContent>
                                  <w:p w:rsidR="007F7FCE" w:rsidRDefault="007F7FCE" w:rsidP="007F7FCE">
                                    <w:pPr>
                                      <w:pStyle w:val="ClassName"/>
                                      <w:jc w:val="left"/>
                                      <w:cnfStyle w:val="001000100000"/>
                                      <w:rPr>
                                        <w:rStyle w:val="ClassNameChar"/>
                                        <w:sz w:val="32"/>
                                      </w:rPr>
                                    </w:pPr>
                                    <w:r w:rsidRPr="00294DC2">
                                      <w:t>http://sahiwal.comsats.edu.pk/Transport.aspx</w:t>
                                    </w:r>
                                  </w:p>
                                </w:sdtContent>
                              </w:sdt>
                              <w:p w:rsidR="007E0C53" w:rsidRDefault="007E0C53" w:rsidP="007F7FCE">
                                <w:pPr>
                                  <w:pStyle w:val="ClassName"/>
                                  <w:jc w:val="left"/>
                                  <w:cnfStyle w:val="001000100000"/>
                                  <w:rPr>
                                    <w:rStyle w:val="Details"/>
                                    <w:sz w:val="20"/>
                                  </w:rPr>
                                </w:pPr>
                                <w:r>
                                  <w:t xml:space="preserve"> </w:t>
                                </w:r>
                              </w:p>
                            </w:sdtContent>
                          </w:sdt>
                          <w:p w:rsidR="00D070BF" w:rsidRPr="005325E3" w:rsidRDefault="00145456" w:rsidP="007F7FCE">
                            <w:pPr>
                              <w:pStyle w:val="ClassName"/>
                              <w:jc w:val="left"/>
                              <w:cnfStyle w:val="100000000000"/>
                              <w:rPr>
                                <w:rStyle w:val="Details"/>
                                <w:rFonts w:asciiTheme="majorHAnsi" w:hAnsiTheme="majorHAnsi"/>
                                <w:sz w:val="20"/>
                              </w:rPr>
                            </w:pPr>
                          </w:p>
                        </w:sdtContent>
                      </w:sdt>
                    </w:txbxContent>
                  </v:textbox>
                </v:shape>
              </w:pict>
            </w:r>
            <w:r w:rsidRPr="00145456">
              <w:rPr>
                <w:b w:val="0"/>
                <w:bCs w:val="0"/>
                <w:noProof/>
              </w:rPr>
              <w:pict>
                <v:shape id="_x0000_s1035" type="#_x0000_t202" style="position:absolute;margin-left:398.1pt;margin-top:-1.1pt;width:162.15pt;height:48pt;z-index:251672576;mso-position-horizontal-relative:text;mso-position-vertical-relative:text;v-text-anchor:middle" filled="f" stroked="f">
                  <v:textbox style="mso-next-textbox:#_x0000_s1035">
                    <w:txbxContent>
                      <w:sdt>
                        <w:sdtPr>
                          <w:rPr>
                            <w:rStyle w:val="ClassNameChar"/>
                            <w:b/>
                            <w:color w:val="FFFFFF" w:themeColor="background1"/>
                            <w:sz w:val="32"/>
                          </w:rPr>
                          <w:id w:val="7533058"/>
                          <w:placeholder>
                            <w:docPart w:val="C4ED8B8F7AE54CD487B6AEE8FA96C962"/>
                          </w:placeholder>
                        </w:sdtPr>
                        <w:sdtEndPr>
                          <w:rPr>
                            <w:rStyle w:val="Details"/>
                            <w:rFonts w:asciiTheme="minorHAnsi" w:hAnsiTheme="minorHAnsi"/>
                            <w:b w:val="0"/>
                            <w:sz w:val="28"/>
                          </w:rPr>
                        </w:sdtEndPr>
                        <w:sdtContent>
                          <w:p w:rsidR="00D070BF" w:rsidRPr="00D070BF" w:rsidRDefault="003E685D" w:rsidP="007E15D2">
                            <w:pPr>
                              <w:pStyle w:val="ClassName"/>
                              <w:jc w:val="both"/>
                              <w:cnfStyle w:val="100000000000"/>
                              <w:rPr>
                                <w:rStyle w:val="ClassNameChar"/>
                                <w:b/>
                                <w:color w:val="000000" w:themeColor="text1"/>
                                <w:sz w:val="32"/>
                              </w:rPr>
                            </w:pPr>
                            <w:r>
                              <w:rPr>
                                <w:rStyle w:val="ClassNameChar"/>
                                <w:b/>
                                <w:color w:val="000000" w:themeColor="text1"/>
                                <w:sz w:val="32"/>
                              </w:rPr>
                              <w:t>CUI</w:t>
                            </w:r>
                            <w:r w:rsidR="00831739">
                              <w:rPr>
                                <w:rStyle w:val="ClassNameChar"/>
                                <w:b/>
                                <w:color w:val="000000" w:themeColor="text1"/>
                                <w:sz w:val="32"/>
                              </w:rPr>
                              <w:t>,</w:t>
                            </w:r>
                            <w:r w:rsidRPr="00D070BF">
                              <w:rPr>
                                <w:rStyle w:val="ClassNameChar"/>
                                <w:b/>
                                <w:color w:val="000000" w:themeColor="text1"/>
                                <w:sz w:val="32"/>
                              </w:rPr>
                              <w:t xml:space="preserve"> SAHIWAL</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COMSATS Road, Off G.T</w:t>
                            </w:r>
                            <w:r w:rsidR="00DC4D06">
                              <w:rPr>
                                <w:rStyle w:val="ClassNameChar"/>
                                <w:b/>
                                <w:color w:val="000000" w:themeColor="text1"/>
                                <w:sz w:val="20"/>
                              </w:rPr>
                              <w:t>.</w:t>
                            </w:r>
                            <w:r w:rsidRPr="00D070BF">
                              <w:rPr>
                                <w:rStyle w:val="ClassNameChar"/>
                                <w:b/>
                                <w:color w:val="000000" w:themeColor="text1"/>
                                <w:sz w:val="20"/>
                              </w:rPr>
                              <w:t xml:space="preserve"> Road, </w:t>
                            </w:r>
                          </w:p>
                          <w:p w:rsidR="00D070BF" w:rsidRPr="00D070BF" w:rsidRDefault="00D070BF" w:rsidP="007E15D2">
                            <w:pPr>
                              <w:pStyle w:val="ClassName"/>
                              <w:jc w:val="both"/>
                              <w:cnfStyle w:val="100000000000"/>
                              <w:rPr>
                                <w:rStyle w:val="ClassNameChar"/>
                                <w:b/>
                                <w:color w:val="000000" w:themeColor="text1"/>
                                <w:sz w:val="20"/>
                              </w:rPr>
                            </w:pPr>
                            <w:r w:rsidRPr="00D070BF">
                              <w:rPr>
                                <w:rStyle w:val="ClassNameChar"/>
                                <w:b/>
                                <w:color w:val="000000" w:themeColor="text1"/>
                                <w:sz w:val="20"/>
                              </w:rPr>
                              <w:t>Sahiwal 57000</w:t>
                            </w:r>
                          </w:p>
                          <w:p w:rsidR="00D070BF" w:rsidRPr="00F6515E" w:rsidRDefault="00145456" w:rsidP="00D070BF">
                            <w:pPr>
                              <w:pStyle w:val="ClassName"/>
                              <w:cnfStyle w:val="100000000000"/>
                              <w:rPr>
                                <w:rStyle w:val="Details"/>
                                <w:b w:val="0"/>
                                <w:sz w:val="28"/>
                              </w:rPr>
                            </w:pPr>
                          </w:p>
                        </w:sdtContent>
                      </w:sdt>
                    </w:txbxContent>
                  </v:textbox>
                </v:shape>
              </w:pict>
            </w:r>
            <w:r w:rsidR="000F6535">
              <w:rPr>
                <w:b w:val="0"/>
                <w:bCs w:val="0"/>
              </w:rPr>
              <w:tab/>
            </w:r>
            <w:r w:rsidR="000F6535" w:rsidRPr="000F6535">
              <w:rPr>
                <w:noProof/>
              </w:rPr>
              <w:drawing>
                <wp:inline distT="0" distB="0" distL="0" distR="0">
                  <wp:extent cx="657225" cy="571500"/>
                  <wp:effectExtent l="19050" t="0" r="9525" b="0"/>
                  <wp:docPr id="2" name="Picture 2"/>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57225" cy="571500"/>
                          </a:xfrm>
                          <a:prstGeom prst="rect">
                            <a:avLst/>
                          </a:prstGeom>
                          <a:noFill/>
                        </pic:spPr>
                      </pic:pic>
                    </a:graphicData>
                  </a:graphic>
                </wp:inline>
              </w:drawing>
            </w:r>
          </w:p>
        </w:tc>
      </w:tr>
      <w:tr w:rsidR="00D936F6" w:rsidTr="00157D0B">
        <w:trPr>
          <w:cnfStyle w:val="000000010000"/>
        </w:trPr>
        <w:tc>
          <w:tcPr>
            <w:cnfStyle w:val="001000000000"/>
            <w:tcW w:w="11114" w:type="dxa"/>
            <w:gridSpan w:val="2"/>
          </w:tcPr>
          <w:p w:rsidR="00D936F6" w:rsidRDefault="006C7952" w:rsidP="00EE32CE">
            <w:pPr>
              <w:jc w:val="center"/>
            </w:pPr>
            <w:r>
              <w:t>ABOVE TIM</w:t>
            </w:r>
            <w:r w:rsidR="001E23D0">
              <w:t xml:space="preserve">INGS WILL BE FOLLOWED DURING </w:t>
            </w:r>
            <w:r w:rsidR="00FF376B">
              <w:t xml:space="preserve">SEMESTER </w:t>
            </w:r>
            <w:r w:rsidR="00E542B1">
              <w:rPr>
                <w:sz w:val="24"/>
                <w:szCs w:val="24"/>
              </w:rPr>
              <w:t>FALL-2023</w:t>
            </w:r>
          </w:p>
        </w:tc>
      </w:tr>
      <w:tr w:rsidR="00D936F6" w:rsidTr="00157D0B">
        <w:trPr>
          <w:cnfStyle w:val="000000100000"/>
        </w:trPr>
        <w:tc>
          <w:tcPr>
            <w:cnfStyle w:val="001000000000"/>
            <w:tcW w:w="11114" w:type="dxa"/>
            <w:gridSpan w:val="2"/>
          </w:tcPr>
          <w:p w:rsidR="00D936F6" w:rsidRPr="001B5CAA" w:rsidRDefault="004243A5" w:rsidP="004243A5">
            <w:pPr>
              <w:jc w:val="center"/>
              <w:rPr>
                <w:sz w:val="24"/>
                <w:szCs w:val="24"/>
              </w:rPr>
            </w:pPr>
            <w:r w:rsidRPr="001B5CAA">
              <w:rPr>
                <w:sz w:val="24"/>
                <w:szCs w:val="24"/>
              </w:rPr>
              <w:t>This is an official document and does not require any signature or stamp</w:t>
            </w:r>
          </w:p>
        </w:tc>
      </w:tr>
      <w:tr w:rsidR="00D936F6" w:rsidTr="00157D0B">
        <w:trPr>
          <w:cnfStyle w:val="000000010000"/>
          <w:trHeight w:hRule="exact" w:val="144"/>
        </w:trPr>
        <w:tc>
          <w:tcPr>
            <w:cnfStyle w:val="001000000000"/>
            <w:tcW w:w="11114" w:type="dxa"/>
            <w:gridSpan w:val="2"/>
          </w:tcPr>
          <w:p w:rsidR="00D936F6" w:rsidRDefault="00D936F6"/>
        </w:tc>
      </w:tr>
    </w:tbl>
    <w:p w:rsidR="00D936F6" w:rsidRDefault="00D936F6" w:rsidP="00157D0B"/>
    <w:sectPr w:rsidR="00D936F6" w:rsidSect="008010CA">
      <w:pgSz w:w="12240" w:h="15840" w:code="1"/>
      <w:pgMar w:top="540" w:right="720" w:bottom="27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CF48898"/>
    <w:lvl w:ilvl="0">
      <w:start w:val="1"/>
      <w:numFmt w:val="decimal"/>
      <w:lvlText w:val="%1."/>
      <w:lvlJc w:val="left"/>
      <w:pPr>
        <w:tabs>
          <w:tab w:val="num" w:pos="1800"/>
        </w:tabs>
        <w:ind w:left="1800" w:hanging="360"/>
      </w:pPr>
    </w:lvl>
  </w:abstractNum>
  <w:abstractNum w:abstractNumId="1">
    <w:nsid w:val="FFFFFF7D"/>
    <w:multiLevelType w:val="singleLevel"/>
    <w:tmpl w:val="C64C0592"/>
    <w:lvl w:ilvl="0">
      <w:start w:val="1"/>
      <w:numFmt w:val="decimal"/>
      <w:lvlText w:val="%1."/>
      <w:lvlJc w:val="left"/>
      <w:pPr>
        <w:tabs>
          <w:tab w:val="num" w:pos="1440"/>
        </w:tabs>
        <w:ind w:left="1440" w:hanging="360"/>
      </w:pPr>
    </w:lvl>
  </w:abstractNum>
  <w:abstractNum w:abstractNumId="2">
    <w:nsid w:val="FFFFFF7E"/>
    <w:multiLevelType w:val="singleLevel"/>
    <w:tmpl w:val="B748E25E"/>
    <w:lvl w:ilvl="0">
      <w:start w:val="1"/>
      <w:numFmt w:val="decimal"/>
      <w:lvlText w:val="%1."/>
      <w:lvlJc w:val="left"/>
      <w:pPr>
        <w:tabs>
          <w:tab w:val="num" w:pos="1080"/>
        </w:tabs>
        <w:ind w:left="1080" w:hanging="360"/>
      </w:pPr>
    </w:lvl>
  </w:abstractNum>
  <w:abstractNum w:abstractNumId="3">
    <w:nsid w:val="FFFFFF7F"/>
    <w:multiLevelType w:val="singleLevel"/>
    <w:tmpl w:val="1AFCBFE0"/>
    <w:lvl w:ilvl="0">
      <w:start w:val="1"/>
      <w:numFmt w:val="decimal"/>
      <w:lvlText w:val="%1."/>
      <w:lvlJc w:val="left"/>
      <w:pPr>
        <w:tabs>
          <w:tab w:val="num" w:pos="720"/>
        </w:tabs>
        <w:ind w:left="720" w:hanging="360"/>
      </w:pPr>
    </w:lvl>
  </w:abstractNum>
  <w:abstractNum w:abstractNumId="4">
    <w:nsid w:val="FFFFFF80"/>
    <w:multiLevelType w:val="singleLevel"/>
    <w:tmpl w:val="4A4CA0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DA657B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EC58A9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17CDDA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DE96B3FA"/>
    <w:lvl w:ilvl="0">
      <w:start w:val="1"/>
      <w:numFmt w:val="decimal"/>
      <w:lvlText w:val="%1."/>
      <w:lvlJc w:val="left"/>
      <w:pPr>
        <w:tabs>
          <w:tab w:val="num" w:pos="360"/>
        </w:tabs>
        <w:ind w:left="360" w:hanging="360"/>
      </w:pPr>
    </w:lvl>
  </w:abstractNum>
  <w:abstractNum w:abstractNumId="9">
    <w:nsid w:val="FFFFFF89"/>
    <w:multiLevelType w:val="singleLevel"/>
    <w:tmpl w:val="6DA8588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1001"/>
  <w:stylePaneSortMethod w:val="0000"/>
  <w:defaultTabStop w:val="720"/>
  <w:drawingGridHorizontalSpacing w:val="110"/>
  <w:displayHorizontalDrawingGridEvery w:val="2"/>
  <w:characterSpacingControl w:val="doNotCompress"/>
  <w:compat/>
  <w:rsids>
    <w:rsidRoot w:val="00F6515E"/>
    <w:rsid w:val="00004560"/>
    <w:rsid w:val="000225FF"/>
    <w:rsid w:val="00023867"/>
    <w:rsid w:val="00025182"/>
    <w:rsid w:val="00025EEF"/>
    <w:rsid w:val="00031A65"/>
    <w:rsid w:val="00033365"/>
    <w:rsid w:val="000551BF"/>
    <w:rsid w:val="00071B80"/>
    <w:rsid w:val="00084306"/>
    <w:rsid w:val="000874E7"/>
    <w:rsid w:val="00087830"/>
    <w:rsid w:val="00093FC2"/>
    <w:rsid w:val="000A4128"/>
    <w:rsid w:val="000A64AC"/>
    <w:rsid w:val="000B2EB0"/>
    <w:rsid w:val="000C4CFA"/>
    <w:rsid w:val="000D3771"/>
    <w:rsid w:val="000F1A6A"/>
    <w:rsid w:val="000F6535"/>
    <w:rsid w:val="00100281"/>
    <w:rsid w:val="00100E38"/>
    <w:rsid w:val="0010784E"/>
    <w:rsid w:val="001217C4"/>
    <w:rsid w:val="00130A2A"/>
    <w:rsid w:val="00131472"/>
    <w:rsid w:val="00142C15"/>
    <w:rsid w:val="00142F1D"/>
    <w:rsid w:val="00145456"/>
    <w:rsid w:val="00157D0B"/>
    <w:rsid w:val="00174DC8"/>
    <w:rsid w:val="0018414D"/>
    <w:rsid w:val="001874BE"/>
    <w:rsid w:val="001A31A0"/>
    <w:rsid w:val="001B39A8"/>
    <w:rsid w:val="001B5CAA"/>
    <w:rsid w:val="001C10B5"/>
    <w:rsid w:val="001C318B"/>
    <w:rsid w:val="001C51F3"/>
    <w:rsid w:val="001D5132"/>
    <w:rsid w:val="001E02AC"/>
    <w:rsid w:val="001E23D0"/>
    <w:rsid w:val="001E52B7"/>
    <w:rsid w:val="001F1173"/>
    <w:rsid w:val="0020111D"/>
    <w:rsid w:val="002064BA"/>
    <w:rsid w:val="00210B7C"/>
    <w:rsid w:val="002263B3"/>
    <w:rsid w:val="00245F98"/>
    <w:rsid w:val="00246369"/>
    <w:rsid w:val="002504E8"/>
    <w:rsid w:val="00270C10"/>
    <w:rsid w:val="0027298D"/>
    <w:rsid w:val="002764D8"/>
    <w:rsid w:val="00277E38"/>
    <w:rsid w:val="00280165"/>
    <w:rsid w:val="00283259"/>
    <w:rsid w:val="00290874"/>
    <w:rsid w:val="00294A3D"/>
    <w:rsid w:val="002B0169"/>
    <w:rsid w:val="002C1835"/>
    <w:rsid w:val="002C700C"/>
    <w:rsid w:val="002E2438"/>
    <w:rsid w:val="002F4F8C"/>
    <w:rsid w:val="002F6EBC"/>
    <w:rsid w:val="003011CD"/>
    <w:rsid w:val="00311718"/>
    <w:rsid w:val="00312AE0"/>
    <w:rsid w:val="00322977"/>
    <w:rsid w:val="003232FC"/>
    <w:rsid w:val="00336FBA"/>
    <w:rsid w:val="003460E9"/>
    <w:rsid w:val="00360D9F"/>
    <w:rsid w:val="003667F1"/>
    <w:rsid w:val="00377C4F"/>
    <w:rsid w:val="003A1941"/>
    <w:rsid w:val="003A1DED"/>
    <w:rsid w:val="003C0F53"/>
    <w:rsid w:val="003E685D"/>
    <w:rsid w:val="003E7679"/>
    <w:rsid w:val="003F0EA9"/>
    <w:rsid w:val="003F28E6"/>
    <w:rsid w:val="00401610"/>
    <w:rsid w:val="00401E90"/>
    <w:rsid w:val="004059E6"/>
    <w:rsid w:val="00417B16"/>
    <w:rsid w:val="004243A5"/>
    <w:rsid w:val="0042676F"/>
    <w:rsid w:val="00426DE2"/>
    <w:rsid w:val="00430300"/>
    <w:rsid w:val="00431C62"/>
    <w:rsid w:val="00434EF7"/>
    <w:rsid w:val="00435216"/>
    <w:rsid w:val="004427EA"/>
    <w:rsid w:val="0045311A"/>
    <w:rsid w:val="004606B6"/>
    <w:rsid w:val="004657EE"/>
    <w:rsid w:val="00484572"/>
    <w:rsid w:val="00495045"/>
    <w:rsid w:val="004A0AAB"/>
    <w:rsid w:val="004A2951"/>
    <w:rsid w:val="004A7AD4"/>
    <w:rsid w:val="004C040E"/>
    <w:rsid w:val="004C1A38"/>
    <w:rsid w:val="004C2F69"/>
    <w:rsid w:val="004D00EB"/>
    <w:rsid w:val="004D0B90"/>
    <w:rsid w:val="004D1E76"/>
    <w:rsid w:val="004D56A9"/>
    <w:rsid w:val="004F0F0D"/>
    <w:rsid w:val="00501B0C"/>
    <w:rsid w:val="00503205"/>
    <w:rsid w:val="00504E55"/>
    <w:rsid w:val="00507E9C"/>
    <w:rsid w:val="005261C5"/>
    <w:rsid w:val="005267B0"/>
    <w:rsid w:val="00531791"/>
    <w:rsid w:val="005325E3"/>
    <w:rsid w:val="00550F02"/>
    <w:rsid w:val="00551B74"/>
    <w:rsid w:val="00563CE8"/>
    <w:rsid w:val="00570532"/>
    <w:rsid w:val="00571E1A"/>
    <w:rsid w:val="00594012"/>
    <w:rsid w:val="00594B96"/>
    <w:rsid w:val="005B0CC5"/>
    <w:rsid w:val="005B58E1"/>
    <w:rsid w:val="005C316B"/>
    <w:rsid w:val="005C76CA"/>
    <w:rsid w:val="005C7CAD"/>
    <w:rsid w:val="005D20FB"/>
    <w:rsid w:val="005D2D3D"/>
    <w:rsid w:val="005D3481"/>
    <w:rsid w:val="005E5528"/>
    <w:rsid w:val="005E6D60"/>
    <w:rsid w:val="005F0DA7"/>
    <w:rsid w:val="005F6759"/>
    <w:rsid w:val="00611A08"/>
    <w:rsid w:val="00624B0B"/>
    <w:rsid w:val="00630C2D"/>
    <w:rsid w:val="00643023"/>
    <w:rsid w:val="0065385C"/>
    <w:rsid w:val="006558B8"/>
    <w:rsid w:val="0065758F"/>
    <w:rsid w:val="006603B9"/>
    <w:rsid w:val="00663E55"/>
    <w:rsid w:val="006660DE"/>
    <w:rsid w:val="00667C0C"/>
    <w:rsid w:val="00686E7F"/>
    <w:rsid w:val="00687220"/>
    <w:rsid w:val="006877AA"/>
    <w:rsid w:val="00695E6C"/>
    <w:rsid w:val="006B7514"/>
    <w:rsid w:val="006C50A4"/>
    <w:rsid w:val="006C6B61"/>
    <w:rsid w:val="006C7952"/>
    <w:rsid w:val="006C7FC5"/>
    <w:rsid w:val="006D33F6"/>
    <w:rsid w:val="006D4F5C"/>
    <w:rsid w:val="007016D8"/>
    <w:rsid w:val="00704AEB"/>
    <w:rsid w:val="00720F1D"/>
    <w:rsid w:val="00741E5A"/>
    <w:rsid w:val="00742DC6"/>
    <w:rsid w:val="00746A0A"/>
    <w:rsid w:val="00750547"/>
    <w:rsid w:val="007526B8"/>
    <w:rsid w:val="007543C9"/>
    <w:rsid w:val="00755E5F"/>
    <w:rsid w:val="00757469"/>
    <w:rsid w:val="00764FFD"/>
    <w:rsid w:val="007716BD"/>
    <w:rsid w:val="007717CD"/>
    <w:rsid w:val="00783C11"/>
    <w:rsid w:val="00792EBB"/>
    <w:rsid w:val="00794F46"/>
    <w:rsid w:val="00795B1F"/>
    <w:rsid w:val="007961A1"/>
    <w:rsid w:val="007A3216"/>
    <w:rsid w:val="007B0F78"/>
    <w:rsid w:val="007C796A"/>
    <w:rsid w:val="007E0C53"/>
    <w:rsid w:val="007E15D2"/>
    <w:rsid w:val="007F2070"/>
    <w:rsid w:val="007F3FB2"/>
    <w:rsid w:val="007F7FCE"/>
    <w:rsid w:val="008010CA"/>
    <w:rsid w:val="00805288"/>
    <w:rsid w:val="00811B96"/>
    <w:rsid w:val="00831739"/>
    <w:rsid w:val="00832B58"/>
    <w:rsid w:val="00843454"/>
    <w:rsid w:val="00846277"/>
    <w:rsid w:val="008465EA"/>
    <w:rsid w:val="00846BDC"/>
    <w:rsid w:val="00853C8C"/>
    <w:rsid w:val="008547F2"/>
    <w:rsid w:val="008557A2"/>
    <w:rsid w:val="00862773"/>
    <w:rsid w:val="00862879"/>
    <w:rsid w:val="00862899"/>
    <w:rsid w:val="00863201"/>
    <w:rsid w:val="00863609"/>
    <w:rsid w:val="00867453"/>
    <w:rsid w:val="00870018"/>
    <w:rsid w:val="008A0C80"/>
    <w:rsid w:val="008A235D"/>
    <w:rsid w:val="008B49AD"/>
    <w:rsid w:val="008C0BC6"/>
    <w:rsid w:val="008C671B"/>
    <w:rsid w:val="008C6DF0"/>
    <w:rsid w:val="008C7230"/>
    <w:rsid w:val="008D14A2"/>
    <w:rsid w:val="008D1F39"/>
    <w:rsid w:val="008D6BE7"/>
    <w:rsid w:val="008D725C"/>
    <w:rsid w:val="008E0004"/>
    <w:rsid w:val="008E122B"/>
    <w:rsid w:val="008E7C03"/>
    <w:rsid w:val="008F3E98"/>
    <w:rsid w:val="00901C8C"/>
    <w:rsid w:val="009115F9"/>
    <w:rsid w:val="0091522E"/>
    <w:rsid w:val="00926B6B"/>
    <w:rsid w:val="00926D96"/>
    <w:rsid w:val="00934A54"/>
    <w:rsid w:val="009404B0"/>
    <w:rsid w:val="00943DDA"/>
    <w:rsid w:val="00945DDE"/>
    <w:rsid w:val="0094690D"/>
    <w:rsid w:val="00953BAB"/>
    <w:rsid w:val="00967BDE"/>
    <w:rsid w:val="00971029"/>
    <w:rsid w:val="009735E2"/>
    <w:rsid w:val="009738D8"/>
    <w:rsid w:val="00977C52"/>
    <w:rsid w:val="0099633A"/>
    <w:rsid w:val="009964E7"/>
    <w:rsid w:val="009A35D4"/>
    <w:rsid w:val="009A5EF7"/>
    <w:rsid w:val="009B138D"/>
    <w:rsid w:val="009C1A3B"/>
    <w:rsid w:val="009D0D06"/>
    <w:rsid w:val="009D10AC"/>
    <w:rsid w:val="009D610F"/>
    <w:rsid w:val="009E1942"/>
    <w:rsid w:val="009E6072"/>
    <w:rsid w:val="009F45B0"/>
    <w:rsid w:val="009F5C27"/>
    <w:rsid w:val="00A02628"/>
    <w:rsid w:val="00A06274"/>
    <w:rsid w:val="00A07E7F"/>
    <w:rsid w:val="00A112EF"/>
    <w:rsid w:val="00A1248E"/>
    <w:rsid w:val="00A13149"/>
    <w:rsid w:val="00A25291"/>
    <w:rsid w:val="00A5242A"/>
    <w:rsid w:val="00A63B65"/>
    <w:rsid w:val="00A670AD"/>
    <w:rsid w:val="00A71D04"/>
    <w:rsid w:val="00A858E9"/>
    <w:rsid w:val="00A8774D"/>
    <w:rsid w:val="00A92F5B"/>
    <w:rsid w:val="00AA1DCE"/>
    <w:rsid w:val="00AB2FD0"/>
    <w:rsid w:val="00AB4F71"/>
    <w:rsid w:val="00AC2474"/>
    <w:rsid w:val="00AD3B97"/>
    <w:rsid w:val="00AD5C4A"/>
    <w:rsid w:val="00AE1B4D"/>
    <w:rsid w:val="00B060D0"/>
    <w:rsid w:val="00B0797C"/>
    <w:rsid w:val="00B2284E"/>
    <w:rsid w:val="00B26543"/>
    <w:rsid w:val="00B324FE"/>
    <w:rsid w:val="00B32CAE"/>
    <w:rsid w:val="00B3352F"/>
    <w:rsid w:val="00B36516"/>
    <w:rsid w:val="00B51606"/>
    <w:rsid w:val="00B56DD5"/>
    <w:rsid w:val="00B613CB"/>
    <w:rsid w:val="00B7175C"/>
    <w:rsid w:val="00B84E87"/>
    <w:rsid w:val="00B90E04"/>
    <w:rsid w:val="00B947DC"/>
    <w:rsid w:val="00B94CAD"/>
    <w:rsid w:val="00B97C32"/>
    <w:rsid w:val="00BA5912"/>
    <w:rsid w:val="00BB1BFC"/>
    <w:rsid w:val="00BB2746"/>
    <w:rsid w:val="00BB7468"/>
    <w:rsid w:val="00BC1A20"/>
    <w:rsid w:val="00BC608A"/>
    <w:rsid w:val="00BD6280"/>
    <w:rsid w:val="00BE0AD9"/>
    <w:rsid w:val="00BE1326"/>
    <w:rsid w:val="00BF4357"/>
    <w:rsid w:val="00C00D8B"/>
    <w:rsid w:val="00C0637B"/>
    <w:rsid w:val="00C0644B"/>
    <w:rsid w:val="00C11B79"/>
    <w:rsid w:val="00C12E2A"/>
    <w:rsid w:val="00C13263"/>
    <w:rsid w:val="00C13541"/>
    <w:rsid w:val="00C157F6"/>
    <w:rsid w:val="00C165AE"/>
    <w:rsid w:val="00C23062"/>
    <w:rsid w:val="00C2330C"/>
    <w:rsid w:val="00C24E7B"/>
    <w:rsid w:val="00C25250"/>
    <w:rsid w:val="00C30BD0"/>
    <w:rsid w:val="00C40AB2"/>
    <w:rsid w:val="00C4314A"/>
    <w:rsid w:val="00C555C4"/>
    <w:rsid w:val="00C662E0"/>
    <w:rsid w:val="00C70609"/>
    <w:rsid w:val="00C709AF"/>
    <w:rsid w:val="00C71455"/>
    <w:rsid w:val="00C73BD6"/>
    <w:rsid w:val="00C74241"/>
    <w:rsid w:val="00C817B7"/>
    <w:rsid w:val="00C82727"/>
    <w:rsid w:val="00C865D3"/>
    <w:rsid w:val="00CA33D1"/>
    <w:rsid w:val="00CD2F94"/>
    <w:rsid w:val="00CD34FC"/>
    <w:rsid w:val="00CE0027"/>
    <w:rsid w:val="00CE0AED"/>
    <w:rsid w:val="00CE15DC"/>
    <w:rsid w:val="00CE5312"/>
    <w:rsid w:val="00CE675B"/>
    <w:rsid w:val="00CE7120"/>
    <w:rsid w:val="00CF6ECC"/>
    <w:rsid w:val="00D00D84"/>
    <w:rsid w:val="00D04B79"/>
    <w:rsid w:val="00D070BF"/>
    <w:rsid w:val="00D15F44"/>
    <w:rsid w:val="00D22CC1"/>
    <w:rsid w:val="00D320F9"/>
    <w:rsid w:val="00D3290B"/>
    <w:rsid w:val="00D34810"/>
    <w:rsid w:val="00D52239"/>
    <w:rsid w:val="00D52A5D"/>
    <w:rsid w:val="00D5668F"/>
    <w:rsid w:val="00D60FEA"/>
    <w:rsid w:val="00D72AF3"/>
    <w:rsid w:val="00D82886"/>
    <w:rsid w:val="00D936F6"/>
    <w:rsid w:val="00DA346C"/>
    <w:rsid w:val="00DB74D4"/>
    <w:rsid w:val="00DC4D06"/>
    <w:rsid w:val="00DC522B"/>
    <w:rsid w:val="00DC6934"/>
    <w:rsid w:val="00DE3B15"/>
    <w:rsid w:val="00DF47B0"/>
    <w:rsid w:val="00E019EA"/>
    <w:rsid w:val="00E1278C"/>
    <w:rsid w:val="00E152ED"/>
    <w:rsid w:val="00E207DE"/>
    <w:rsid w:val="00E27678"/>
    <w:rsid w:val="00E30370"/>
    <w:rsid w:val="00E36149"/>
    <w:rsid w:val="00E542B1"/>
    <w:rsid w:val="00E5682F"/>
    <w:rsid w:val="00E64F8D"/>
    <w:rsid w:val="00E74D67"/>
    <w:rsid w:val="00E757E9"/>
    <w:rsid w:val="00E815D6"/>
    <w:rsid w:val="00E93E08"/>
    <w:rsid w:val="00E97C7E"/>
    <w:rsid w:val="00EA4CC7"/>
    <w:rsid w:val="00EA51D2"/>
    <w:rsid w:val="00EB1FAD"/>
    <w:rsid w:val="00EB2EAE"/>
    <w:rsid w:val="00EB5B8A"/>
    <w:rsid w:val="00EC071D"/>
    <w:rsid w:val="00EC3959"/>
    <w:rsid w:val="00EE32CE"/>
    <w:rsid w:val="00EE590B"/>
    <w:rsid w:val="00EF6864"/>
    <w:rsid w:val="00F0656A"/>
    <w:rsid w:val="00F073C8"/>
    <w:rsid w:val="00F2175C"/>
    <w:rsid w:val="00F233BA"/>
    <w:rsid w:val="00F3329C"/>
    <w:rsid w:val="00F416B6"/>
    <w:rsid w:val="00F43165"/>
    <w:rsid w:val="00F524E3"/>
    <w:rsid w:val="00F56935"/>
    <w:rsid w:val="00F6096B"/>
    <w:rsid w:val="00F6515E"/>
    <w:rsid w:val="00F6652C"/>
    <w:rsid w:val="00F767EE"/>
    <w:rsid w:val="00F77B7A"/>
    <w:rsid w:val="00F82C80"/>
    <w:rsid w:val="00F85106"/>
    <w:rsid w:val="00FA0A8B"/>
    <w:rsid w:val="00FA4816"/>
    <w:rsid w:val="00FA69DB"/>
    <w:rsid w:val="00FC049F"/>
    <w:rsid w:val="00FC3847"/>
    <w:rsid w:val="00FC76DE"/>
    <w:rsid w:val="00FF376B"/>
    <w:rsid w:val="00FF6D92"/>
    <w:rsid w:val="00FF6DA0"/>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fillcolor="#6d522e" stroke="f">
      <v:fill color="#6d522e"/>
      <v:stroke on="f"/>
      <o:colormenu v:ext="edit" fillcolor="none [2409]"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30A2A"/>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36F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D936F6"/>
    <w:rPr>
      <w:color w:val="808080"/>
    </w:rPr>
  </w:style>
  <w:style w:type="paragraph" w:styleId="BalloonText">
    <w:name w:val="Balloon Text"/>
    <w:basedOn w:val="Normal"/>
    <w:link w:val="BalloonTextChar"/>
    <w:uiPriority w:val="99"/>
    <w:semiHidden/>
    <w:unhideWhenUsed/>
    <w:rsid w:val="00D936F6"/>
    <w:rPr>
      <w:rFonts w:ascii="Tahoma" w:hAnsi="Tahoma" w:cs="Tahoma"/>
      <w:sz w:val="16"/>
      <w:szCs w:val="16"/>
    </w:rPr>
  </w:style>
  <w:style w:type="character" w:customStyle="1" w:styleId="BalloonTextChar">
    <w:name w:val="Balloon Text Char"/>
    <w:basedOn w:val="DefaultParagraphFont"/>
    <w:link w:val="BalloonText"/>
    <w:uiPriority w:val="99"/>
    <w:semiHidden/>
    <w:rsid w:val="00D936F6"/>
    <w:rPr>
      <w:rFonts w:ascii="Tahoma" w:hAnsi="Tahoma" w:cs="Tahoma"/>
      <w:sz w:val="16"/>
      <w:szCs w:val="16"/>
    </w:rPr>
  </w:style>
  <w:style w:type="character" w:customStyle="1" w:styleId="ColumnHeading">
    <w:name w:val="Column Heading"/>
    <w:basedOn w:val="DefaultParagraphFont"/>
    <w:uiPriority w:val="1"/>
    <w:qFormat/>
    <w:rsid w:val="00130A2A"/>
    <w:rPr>
      <w:rFonts w:asciiTheme="majorHAnsi" w:hAnsiTheme="majorHAnsi"/>
      <w:b/>
      <w:color w:val="EAF1DD" w:themeColor="accent3" w:themeTint="33"/>
      <w:sz w:val="22"/>
    </w:rPr>
  </w:style>
  <w:style w:type="character" w:customStyle="1" w:styleId="Details">
    <w:name w:val="Details"/>
    <w:basedOn w:val="DefaultParagraphFont"/>
    <w:uiPriority w:val="1"/>
    <w:qFormat/>
    <w:rsid w:val="00D936F6"/>
    <w:rPr>
      <w:rFonts w:asciiTheme="minorHAnsi" w:hAnsiTheme="minorHAnsi"/>
      <w:sz w:val="22"/>
    </w:rPr>
  </w:style>
  <w:style w:type="paragraph" w:customStyle="1" w:styleId="ClassName">
    <w:name w:val="Class Name"/>
    <w:basedOn w:val="Normal"/>
    <w:link w:val="ClassNameChar"/>
    <w:rsid w:val="00EB2EAE"/>
    <w:pPr>
      <w:jc w:val="right"/>
    </w:pPr>
    <w:rPr>
      <w:rFonts w:asciiTheme="majorHAnsi" w:hAnsiTheme="majorHAnsi"/>
      <w:b/>
      <w:sz w:val="24"/>
    </w:rPr>
  </w:style>
  <w:style w:type="character" w:customStyle="1" w:styleId="ClassNameChar">
    <w:name w:val="Class Name Char"/>
    <w:basedOn w:val="DefaultParagraphFont"/>
    <w:link w:val="ClassName"/>
    <w:rsid w:val="00EB2EAE"/>
    <w:rPr>
      <w:rFonts w:asciiTheme="majorHAnsi" w:hAnsiTheme="majorHAnsi"/>
      <w:b/>
      <w:sz w:val="24"/>
    </w:rPr>
  </w:style>
  <w:style w:type="paragraph" w:styleId="Title">
    <w:name w:val="Title"/>
    <w:basedOn w:val="Normal"/>
    <w:next w:val="Normal"/>
    <w:link w:val="TitleChar"/>
    <w:uiPriority w:val="10"/>
    <w:rsid w:val="00130A2A"/>
    <w:pPr>
      <w:jc w:val="right"/>
    </w:pPr>
    <w:rPr>
      <w:rFonts w:asciiTheme="majorHAnsi" w:hAnsiTheme="majorHAnsi"/>
      <w:b/>
      <w:sz w:val="28"/>
    </w:rPr>
  </w:style>
  <w:style w:type="character" w:customStyle="1" w:styleId="TitleChar">
    <w:name w:val="Title Char"/>
    <w:basedOn w:val="DefaultParagraphFont"/>
    <w:link w:val="Title"/>
    <w:uiPriority w:val="10"/>
    <w:rsid w:val="00130A2A"/>
    <w:rPr>
      <w:rFonts w:asciiTheme="majorHAnsi" w:hAnsiTheme="majorHAnsi"/>
      <w:b/>
      <w:sz w:val="28"/>
    </w:rPr>
  </w:style>
  <w:style w:type="paragraph" w:styleId="NoSpacing">
    <w:name w:val="No Spacing"/>
    <w:uiPriority w:val="1"/>
    <w:qFormat/>
    <w:rsid w:val="00F6515E"/>
    <w:rPr>
      <w:rFonts w:ascii="Times New Roman" w:eastAsia="Times New Roman" w:hAnsi="Times New Roman" w:cs="Times New Roman"/>
      <w:sz w:val="24"/>
      <w:szCs w:val="24"/>
    </w:rPr>
  </w:style>
  <w:style w:type="table" w:customStyle="1" w:styleId="MediumShading1-Accent11">
    <w:name w:val="Medium Shading 1 - Accent 11"/>
    <w:basedOn w:val="TableNormal"/>
    <w:uiPriority w:val="63"/>
    <w:rsid w:val="00F6515E"/>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Hyperlink">
    <w:name w:val="Hyperlink"/>
    <w:basedOn w:val="DefaultParagraphFont"/>
    <w:uiPriority w:val="99"/>
    <w:unhideWhenUsed/>
    <w:rsid w:val="005325E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29546024">
      <w:bodyDiv w:val="1"/>
      <w:marLeft w:val="0"/>
      <w:marRight w:val="0"/>
      <w:marTop w:val="0"/>
      <w:marBottom w:val="0"/>
      <w:divBdr>
        <w:top w:val="none" w:sz="0" w:space="0" w:color="auto"/>
        <w:left w:val="none" w:sz="0" w:space="0" w:color="auto"/>
        <w:bottom w:val="none" w:sz="0" w:space="0" w:color="auto"/>
        <w:right w:val="none" w:sz="0" w:space="0" w:color="auto"/>
      </w:divBdr>
    </w:div>
    <w:div w:id="1026910295">
      <w:bodyDiv w:val="1"/>
      <w:marLeft w:val="0"/>
      <w:marRight w:val="0"/>
      <w:marTop w:val="0"/>
      <w:marBottom w:val="0"/>
      <w:divBdr>
        <w:top w:val="none" w:sz="0" w:space="0" w:color="auto"/>
        <w:left w:val="none" w:sz="0" w:space="0" w:color="auto"/>
        <w:bottom w:val="none" w:sz="0" w:space="0" w:color="auto"/>
        <w:right w:val="none" w:sz="0" w:space="0" w:color="auto"/>
      </w:divBdr>
    </w:div>
    <w:div w:id="1268653618">
      <w:bodyDiv w:val="1"/>
      <w:marLeft w:val="0"/>
      <w:marRight w:val="0"/>
      <w:marTop w:val="0"/>
      <w:marBottom w:val="0"/>
      <w:divBdr>
        <w:top w:val="none" w:sz="0" w:space="0" w:color="auto"/>
        <w:left w:val="none" w:sz="0" w:space="0" w:color="auto"/>
        <w:bottom w:val="none" w:sz="0" w:space="0" w:color="auto"/>
        <w:right w:val="none" w:sz="0" w:space="0" w:color="auto"/>
      </w:divBdr>
    </w:div>
    <w:div w:id="1347831338">
      <w:bodyDiv w:val="1"/>
      <w:marLeft w:val="0"/>
      <w:marRight w:val="0"/>
      <w:marTop w:val="0"/>
      <w:marBottom w:val="0"/>
      <w:divBdr>
        <w:top w:val="none" w:sz="0" w:space="0" w:color="auto"/>
        <w:left w:val="none" w:sz="0" w:space="0" w:color="auto"/>
        <w:bottom w:val="none" w:sz="0" w:space="0" w:color="auto"/>
        <w:right w:val="none" w:sz="0" w:space="0" w:color="auto"/>
      </w:divBdr>
    </w:div>
    <w:div w:id="1840077360">
      <w:bodyDiv w:val="1"/>
      <w:marLeft w:val="0"/>
      <w:marRight w:val="0"/>
      <w:marTop w:val="0"/>
      <w:marBottom w:val="0"/>
      <w:divBdr>
        <w:top w:val="none" w:sz="0" w:space="0" w:color="auto"/>
        <w:left w:val="none" w:sz="0" w:space="0" w:color="auto"/>
        <w:bottom w:val="none" w:sz="0" w:space="0" w:color="auto"/>
        <w:right w:val="none" w:sz="0" w:space="0" w:color="auto"/>
      </w:divBdr>
    </w:div>
    <w:div w:id="2004434289">
      <w:bodyDiv w:val="1"/>
      <w:marLeft w:val="0"/>
      <w:marRight w:val="0"/>
      <w:marTop w:val="0"/>
      <w:marBottom w:val="0"/>
      <w:divBdr>
        <w:top w:val="none" w:sz="0" w:space="0" w:color="auto"/>
        <w:left w:val="none" w:sz="0" w:space="0" w:color="auto"/>
        <w:bottom w:val="none" w:sz="0" w:space="0" w:color="auto"/>
        <w:right w:val="none" w:sz="0" w:space="0" w:color="auto"/>
      </w:divBdr>
    </w:div>
    <w:div w:id="205037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seem%20Bahadur\AppData\Roaming\Microsoft\Templates\ClassSnackSchedu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6F0BFA1284C94EB89284F743FC0C2F0C"/>
        <w:category>
          <w:name w:val="General"/>
          <w:gallery w:val="placeholder"/>
        </w:category>
        <w:types>
          <w:type w:val="bbPlcHdr"/>
        </w:types>
        <w:behaviors>
          <w:behavior w:val="content"/>
        </w:behaviors>
        <w:guid w:val="{8DA34361-AEE6-4867-9F30-598199672D58}"/>
      </w:docPartPr>
      <w:docPartBody>
        <w:p w:rsidR="00BE035C" w:rsidRDefault="00DC2F9A">
          <w:pPr>
            <w:pStyle w:val="6F0BFA1284C94EB89284F743FC0C2F0C"/>
          </w:pPr>
          <w:r>
            <w:rPr>
              <w:rStyle w:val="Details"/>
            </w:rPr>
            <w:t>Class Name</w:t>
          </w:r>
        </w:p>
      </w:docPartBody>
    </w:docPart>
    <w:docPart>
      <w:docPartPr>
        <w:name w:val="C4ED8B8F7AE54CD487B6AEE8FA96C962"/>
        <w:category>
          <w:name w:val="General"/>
          <w:gallery w:val="placeholder"/>
        </w:category>
        <w:types>
          <w:type w:val="bbPlcHdr"/>
        </w:types>
        <w:behaviors>
          <w:behavior w:val="content"/>
        </w:behaviors>
        <w:guid w:val="{D18FF186-7E20-4918-9000-91EFED2FE798}"/>
      </w:docPartPr>
      <w:docPartBody>
        <w:p w:rsidR="00DC5979" w:rsidRDefault="00AF366C" w:rsidP="00AF366C">
          <w:pPr>
            <w:pStyle w:val="C4ED8B8F7AE54CD487B6AEE8FA96C962"/>
          </w:pPr>
          <w:r>
            <w:rPr>
              <w:rStyle w:val="Details"/>
            </w:rPr>
            <w:t>Class Name</w:t>
          </w:r>
        </w:p>
      </w:docPartBody>
    </w:docPart>
    <w:docPart>
      <w:docPartPr>
        <w:name w:val="77DD35FE2E6B4B9884C9A0CEB1125DAA"/>
        <w:category>
          <w:name w:val="General"/>
          <w:gallery w:val="placeholder"/>
        </w:category>
        <w:types>
          <w:type w:val="bbPlcHdr"/>
        </w:types>
        <w:behaviors>
          <w:behavior w:val="content"/>
        </w:behaviors>
        <w:guid w:val="{74121ADD-5477-4D20-A3EB-97CA744613F0}"/>
      </w:docPartPr>
      <w:docPartBody>
        <w:p w:rsidR="00DC5979" w:rsidRDefault="00AF366C" w:rsidP="00AF366C">
          <w:pPr>
            <w:pStyle w:val="77DD35FE2E6B4B9884C9A0CEB1125DAA"/>
          </w:pPr>
          <w:r>
            <w:rPr>
              <w:rStyle w:val="Details"/>
            </w:rPr>
            <w:t>Class Name</w:t>
          </w:r>
        </w:p>
      </w:docPartBody>
    </w:docPart>
    <w:docPart>
      <w:docPartPr>
        <w:name w:val="C05B2F108DD94F389E1BDF370D0BF460"/>
        <w:category>
          <w:name w:val="General"/>
          <w:gallery w:val="placeholder"/>
        </w:category>
        <w:types>
          <w:type w:val="bbPlcHdr"/>
        </w:types>
        <w:behaviors>
          <w:behavior w:val="content"/>
        </w:behaviors>
        <w:guid w:val="{5D29426A-3961-4B69-87EF-F4B32BBFB716}"/>
      </w:docPartPr>
      <w:docPartBody>
        <w:p w:rsidR="00146559" w:rsidRDefault="00E06DC2" w:rsidP="00E06DC2">
          <w:pPr>
            <w:pStyle w:val="C05B2F108DD94F389E1BDF370D0BF460"/>
          </w:pPr>
          <w:r>
            <w:rPr>
              <w:rStyle w:val="details0"/>
            </w:rPr>
            <w:t>Class Name</w:t>
          </w:r>
        </w:p>
      </w:docPartBody>
    </w:docPart>
    <w:docPart>
      <w:docPartPr>
        <w:name w:val="D4ACAA1AB1C44467B3648D71459BE8BF"/>
        <w:category>
          <w:name w:val="General"/>
          <w:gallery w:val="placeholder"/>
        </w:category>
        <w:types>
          <w:type w:val="bbPlcHdr"/>
        </w:types>
        <w:behaviors>
          <w:behavior w:val="content"/>
        </w:behaviors>
        <w:guid w:val="{CF812091-EDC3-485B-B789-FB1FED9C25BB}"/>
      </w:docPartPr>
      <w:docPartBody>
        <w:p w:rsidR="00810ED5" w:rsidRDefault="007271F1" w:rsidP="007271F1">
          <w:pPr>
            <w:pStyle w:val="D4ACAA1AB1C44467B3648D71459BE8BF"/>
          </w:pPr>
          <w:r>
            <w:rPr>
              <w:rStyle w:val="details0"/>
            </w:rPr>
            <w:t>Class Name</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C2234"/>
    <w:rsid w:val="000148C3"/>
    <w:rsid w:val="00020879"/>
    <w:rsid w:val="000244C4"/>
    <w:rsid w:val="000B22EC"/>
    <w:rsid w:val="000C66EE"/>
    <w:rsid w:val="00140D00"/>
    <w:rsid w:val="00146559"/>
    <w:rsid w:val="0015017E"/>
    <w:rsid w:val="0016611B"/>
    <w:rsid w:val="001C6917"/>
    <w:rsid w:val="002173BA"/>
    <w:rsid w:val="00245A6A"/>
    <w:rsid w:val="00255B3E"/>
    <w:rsid w:val="00271D04"/>
    <w:rsid w:val="002B75F6"/>
    <w:rsid w:val="00300F81"/>
    <w:rsid w:val="003444E7"/>
    <w:rsid w:val="003606F2"/>
    <w:rsid w:val="003D4CB9"/>
    <w:rsid w:val="003E3F73"/>
    <w:rsid w:val="003F231B"/>
    <w:rsid w:val="003F351C"/>
    <w:rsid w:val="004268AB"/>
    <w:rsid w:val="00466A2B"/>
    <w:rsid w:val="004B3F98"/>
    <w:rsid w:val="004F10FF"/>
    <w:rsid w:val="00533E6E"/>
    <w:rsid w:val="00574ABD"/>
    <w:rsid w:val="005D109B"/>
    <w:rsid w:val="005D368E"/>
    <w:rsid w:val="005F61AC"/>
    <w:rsid w:val="006019C9"/>
    <w:rsid w:val="00602E01"/>
    <w:rsid w:val="00610961"/>
    <w:rsid w:val="00610C5B"/>
    <w:rsid w:val="006760F3"/>
    <w:rsid w:val="006E4942"/>
    <w:rsid w:val="006E5CAE"/>
    <w:rsid w:val="006F59F1"/>
    <w:rsid w:val="007271F1"/>
    <w:rsid w:val="00744053"/>
    <w:rsid w:val="007B4682"/>
    <w:rsid w:val="007C2234"/>
    <w:rsid w:val="007D5212"/>
    <w:rsid w:val="007D62B7"/>
    <w:rsid w:val="007F67DD"/>
    <w:rsid w:val="00810ED5"/>
    <w:rsid w:val="008744B8"/>
    <w:rsid w:val="00896FA8"/>
    <w:rsid w:val="00942C31"/>
    <w:rsid w:val="0094539F"/>
    <w:rsid w:val="00962045"/>
    <w:rsid w:val="00A1372D"/>
    <w:rsid w:val="00A3561C"/>
    <w:rsid w:val="00A738B5"/>
    <w:rsid w:val="00A801B4"/>
    <w:rsid w:val="00AE2BE8"/>
    <w:rsid w:val="00AE48DF"/>
    <w:rsid w:val="00AF366C"/>
    <w:rsid w:val="00AF7C97"/>
    <w:rsid w:val="00BE035C"/>
    <w:rsid w:val="00C13D9A"/>
    <w:rsid w:val="00C877E2"/>
    <w:rsid w:val="00CD6327"/>
    <w:rsid w:val="00CE1ACC"/>
    <w:rsid w:val="00D00CB2"/>
    <w:rsid w:val="00D25322"/>
    <w:rsid w:val="00D25922"/>
    <w:rsid w:val="00D2767A"/>
    <w:rsid w:val="00D36F56"/>
    <w:rsid w:val="00D642D2"/>
    <w:rsid w:val="00D819B3"/>
    <w:rsid w:val="00DB57C4"/>
    <w:rsid w:val="00DC2F9A"/>
    <w:rsid w:val="00DC5979"/>
    <w:rsid w:val="00E06DC2"/>
    <w:rsid w:val="00EF6C8F"/>
    <w:rsid w:val="00F522EE"/>
    <w:rsid w:val="00F70D77"/>
    <w:rsid w:val="00F80F37"/>
    <w:rsid w:val="00F85223"/>
    <w:rsid w:val="00FB19A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0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nackScheduleHeadings">
    <w:name w:val="Snack Schedule Headings"/>
    <w:basedOn w:val="DefaultParagraphFont"/>
    <w:uiPriority w:val="1"/>
    <w:qFormat/>
    <w:rsid w:val="007C2234"/>
    <w:rPr>
      <w:rFonts w:asciiTheme="minorHAnsi" w:hAnsiTheme="minorHAnsi"/>
      <w:b/>
      <w:color w:val="EAF1DD" w:themeColor="accent3" w:themeTint="33"/>
      <w:sz w:val="22"/>
    </w:rPr>
  </w:style>
  <w:style w:type="paragraph" w:customStyle="1" w:styleId="563DF084271E46D3947D80E688936A24">
    <w:name w:val="563DF084271E46D3947D80E688936A24"/>
    <w:rsid w:val="00BE035C"/>
  </w:style>
  <w:style w:type="character" w:customStyle="1" w:styleId="snackhead">
    <w:name w:val="snackhead"/>
    <w:basedOn w:val="DefaultParagraphFont"/>
    <w:uiPriority w:val="1"/>
    <w:qFormat/>
    <w:rsid w:val="00BE035C"/>
    <w:rPr>
      <w:rFonts w:asciiTheme="minorHAnsi" w:hAnsiTheme="minorHAnsi"/>
      <w:b/>
      <w:color w:val="EAF1DD" w:themeColor="accent3" w:themeTint="33"/>
      <w:sz w:val="22"/>
    </w:rPr>
  </w:style>
  <w:style w:type="paragraph" w:customStyle="1" w:styleId="15DEE643A70A479FABE7ED09CA42BB8A">
    <w:name w:val="15DEE643A70A479FABE7ED09CA42BB8A"/>
    <w:rsid w:val="00BE035C"/>
  </w:style>
  <w:style w:type="paragraph" w:customStyle="1" w:styleId="B0ACDD99C10743EE96AB06B5EF4D2104">
    <w:name w:val="B0ACDD99C10743EE96AB06B5EF4D2104"/>
    <w:rsid w:val="00BE035C"/>
  </w:style>
  <w:style w:type="paragraph" w:customStyle="1" w:styleId="50CAC8B98E5F44C8838BA60FFAC56CCD">
    <w:name w:val="50CAC8B98E5F44C8838BA60FFAC56CCD"/>
    <w:rsid w:val="00BE035C"/>
  </w:style>
  <w:style w:type="paragraph" w:customStyle="1" w:styleId="98FF4818FCE543E48ED69D926C27741E">
    <w:name w:val="98FF4818FCE543E48ED69D926C27741E"/>
    <w:rsid w:val="00BE035C"/>
  </w:style>
  <w:style w:type="paragraph" w:customStyle="1" w:styleId="E33E4C2D372E4E2088492F5DBF763C1D">
    <w:name w:val="E33E4C2D372E4E2088492F5DBF763C1D"/>
    <w:rsid w:val="00BE035C"/>
  </w:style>
  <w:style w:type="paragraph" w:customStyle="1" w:styleId="0C824E9BFA82441994D7FAF0EC297732">
    <w:name w:val="0C824E9BFA82441994D7FAF0EC297732"/>
    <w:rsid w:val="00BE035C"/>
  </w:style>
  <w:style w:type="paragraph" w:customStyle="1" w:styleId="FDB3B08B17DE4DC5B3E9D9AFEA945085">
    <w:name w:val="FDB3B08B17DE4DC5B3E9D9AFEA945085"/>
    <w:rsid w:val="00BE035C"/>
  </w:style>
  <w:style w:type="character" w:styleId="PlaceholderText">
    <w:name w:val="Placeholder Text"/>
    <w:basedOn w:val="DefaultParagraphFont"/>
    <w:uiPriority w:val="99"/>
    <w:semiHidden/>
    <w:rsid w:val="007C2234"/>
    <w:rPr>
      <w:color w:val="808080"/>
    </w:rPr>
  </w:style>
  <w:style w:type="paragraph" w:customStyle="1" w:styleId="3786E0E3DA264653BDB5215DA7973F89">
    <w:name w:val="3786E0E3DA264653BDB5215DA7973F89"/>
    <w:rsid w:val="00BE035C"/>
  </w:style>
  <w:style w:type="character" w:customStyle="1" w:styleId="Details">
    <w:name w:val="Details"/>
    <w:basedOn w:val="DefaultParagraphFont"/>
    <w:uiPriority w:val="1"/>
    <w:qFormat/>
    <w:rsid w:val="00AF366C"/>
    <w:rPr>
      <w:rFonts w:asciiTheme="minorHAnsi" w:hAnsiTheme="minorHAnsi"/>
      <w:sz w:val="22"/>
    </w:rPr>
  </w:style>
  <w:style w:type="paragraph" w:customStyle="1" w:styleId="A05AAB6DC535448E811C9B10D44A30F8">
    <w:name w:val="A05AAB6DC535448E811C9B10D44A30F8"/>
    <w:rsid w:val="00BE035C"/>
  </w:style>
  <w:style w:type="paragraph" w:customStyle="1" w:styleId="F668D6692B2843BDB3B37E5736EE4589">
    <w:name w:val="F668D6692B2843BDB3B37E5736EE4589"/>
    <w:rsid w:val="00BE035C"/>
  </w:style>
  <w:style w:type="paragraph" w:customStyle="1" w:styleId="D875F2C8D6AA46E1B08CF59F180CD4A8">
    <w:name w:val="D875F2C8D6AA46E1B08CF59F180CD4A8"/>
    <w:rsid w:val="00BE035C"/>
  </w:style>
  <w:style w:type="paragraph" w:customStyle="1" w:styleId="39D62889FEB34EF58C7D5D66A994106B">
    <w:name w:val="39D62889FEB34EF58C7D5D66A994106B"/>
    <w:rsid w:val="00BE035C"/>
  </w:style>
  <w:style w:type="paragraph" w:customStyle="1" w:styleId="51B90FB38BE64E37A517E964EB1C99E1">
    <w:name w:val="51B90FB38BE64E37A517E964EB1C99E1"/>
    <w:rsid w:val="00BE035C"/>
  </w:style>
  <w:style w:type="paragraph" w:customStyle="1" w:styleId="68CF01426B574019AD46875549BCEFC9">
    <w:name w:val="68CF01426B574019AD46875549BCEFC9"/>
    <w:rsid w:val="00BE035C"/>
  </w:style>
  <w:style w:type="paragraph" w:customStyle="1" w:styleId="9BFE113682174B35A8790A193B726C49">
    <w:name w:val="9BFE113682174B35A8790A193B726C49"/>
    <w:rsid w:val="00BE035C"/>
  </w:style>
  <w:style w:type="paragraph" w:customStyle="1" w:styleId="6F9DA0E71DFB48148F683643451EBD6F">
    <w:name w:val="6F9DA0E71DFB48148F683643451EBD6F"/>
    <w:rsid w:val="00BE035C"/>
  </w:style>
  <w:style w:type="paragraph" w:customStyle="1" w:styleId="695F955015FD4988808EF4C0114B08F9">
    <w:name w:val="695F955015FD4988808EF4C0114B08F9"/>
    <w:rsid w:val="00BE035C"/>
  </w:style>
  <w:style w:type="paragraph" w:customStyle="1" w:styleId="FC5A31E5332349EF84ABC8F36547A00F">
    <w:name w:val="FC5A31E5332349EF84ABC8F36547A00F"/>
    <w:rsid w:val="00BE035C"/>
  </w:style>
  <w:style w:type="paragraph" w:customStyle="1" w:styleId="B44BCBFE842049F8A9BCF5514B0D6102">
    <w:name w:val="B44BCBFE842049F8A9BCF5514B0D6102"/>
    <w:rsid w:val="00BE035C"/>
  </w:style>
  <w:style w:type="paragraph" w:customStyle="1" w:styleId="0B819D2F21744EF28203DB50D85B5CD7">
    <w:name w:val="0B819D2F21744EF28203DB50D85B5CD7"/>
    <w:rsid w:val="00BE035C"/>
  </w:style>
  <w:style w:type="paragraph" w:customStyle="1" w:styleId="631A955B6EA349F0A3047BD49A4E832F">
    <w:name w:val="631A955B6EA349F0A3047BD49A4E832F"/>
    <w:rsid w:val="00BE035C"/>
  </w:style>
  <w:style w:type="paragraph" w:customStyle="1" w:styleId="59B8F3CCF8AD44228E67351A89EE3785">
    <w:name w:val="59B8F3CCF8AD44228E67351A89EE3785"/>
    <w:rsid w:val="00BE035C"/>
  </w:style>
  <w:style w:type="paragraph" w:customStyle="1" w:styleId="4A4A0DF1C8E04D72852C62AA5227A5FD">
    <w:name w:val="4A4A0DF1C8E04D72852C62AA5227A5FD"/>
    <w:rsid w:val="00BE035C"/>
  </w:style>
  <w:style w:type="paragraph" w:customStyle="1" w:styleId="47CE0F02812E4AB5A179DD5927C5F6E5">
    <w:name w:val="47CE0F02812E4AB5A179DD5927C5F6E5"/>
    <w:rsid w:val="00BE035C"/>
  </w:style>
  <w:style w:type="paragraph" w:customStyle="1" w:styleId="61C157D14B584628B68E089A37109968">
    <w:name w:val="61C157D14B584628B68E089A37109968"/>
    <w:rsid w:val="00BE035C"/>
  </w:style>
  <w:style w:type="paragraph" w:customStyle="1" w:styleId="35C35E56535C47F7B93358302717C70D">
    <w:name w:val="35C35E56535C47F7B93358302717C70D"/>
    <w:rsid w:val="00BE035C"/>
  </w:style>
  <w:style w:type="paragraph" w:customStyle="1" w:styleId="CBC28A99D6E943128465FF36E66C8008">
    <w:name w:val="CBC28A99D6E943128465FF36E66C8008"/>
    <w:rsid w:val="00BE035C"/>
  </w:style>
  <w:style w:type="paragraph" w:customStyle="1" w:styleId="6DFF92C54BBC49968556701018223B48">
    <w:name w:val="6DFF92C54BBC49968556701018223B48"/>
    <w:rsid w:val="00BE035C"/>
  </w:style>
  <w:style w:type="paragraph" w:customStyle="1" w:styleId="8ACF56E37CA443398863A0D4ED521154">
    <w:name w:val="8ACF56E37CA443398863A0D4ED521154"/>
    <w:rsid w:val="00BE035C"/>
  </w:style>
  <w:style w:type="paragraph" w:customStyle="1" w:styleId="7ED5A4CCFF0E491AB2C2F165C5850928">
    <w:name w:val="7ED5A4CCFF0E491AB2C2F165C5850928"/>
    <w:rsid w:val="00BE035C"/>
  </w:style>
  <w:style w:type="paragraph" w:customStyle="1" w:styleId="63A9E81E97D743A6BCE49B6A3C18D6E5">
    <w:name w:val="63A9E81E97D743A6BCE49B6A3C18D6E5"/>
    <w:rsid w:val="00BE035C"/>
  </w:style>
  <w:style w:type="paragraph" w:customStyle="1" w:styleId="300D72DE5A24475991746775F7326A30">
    <w:name w:val="300D72DE5A24475991746775F7326A30"/>
    <w:rsid w:val="00BE035C"/>
  </w:style>
  <w:style w:type="paragraph" w:customStyle="1" w:styleId="8E60B774773049238F83BD14E621DFE6">
    <w:name w:val="8E60B774773049238F83BD14E621DFE6"/>
    <w:rsid w:val="00BE035C"/>
  </w:style>
  <w:style w:type="paragraph" w:customStyle="1" w:styleId="417DE315210E430286B7503644E910E4">
    <w:name w:val="417DE315210E430286B7503644E910E4"/>
    <w:rsid w:val="00BE035C"/>
  </w:style>
  <w:style w:type="paragraph" w:customStyle="1" w:styleId="6052C528A73D4022A6EEAD30BE00FCAF">
    <w:name w:val="6052C528A73D4022A6EEAD30BE00FCAF"/>
    <w:rsid w:val="00BE035C"/>
  </w:style>
  <w:style w:type="paragraph" w:customStyle="1" w:styleId="A1C7FD37F1974396B7CE275DBEAC2099">
    <w:name w:val="A1C7FD37F1974396B7CE275DBEAC2099"/>
    <w:rsid w:val="00BE035C"/>
  </w:style>
  <w:style w:type="paragraph" w:customStyle="1" w:styleId="A424D7F288174FA99B2BA8C79C83D069">
    <w:name w:val="A424D7F288174FA99B2BA8C79C83D069"/>
    <w:rsid w:val="00BE035C"/>
  </w:style>
  <w:style w:type="paragraph" w:customStyle="1" w:styleId="BA02F77EFF264355A3D3656BF12D4120">
    <w:name w:val="BA02F77EFF264355A3D3656BF12D4120"/>
    <w:rsid w:val="00BE035C"/>
  </w:style>
  <w:style w:type="paragraph" w:customStyle="1" w:styleId="094D7C47E307494581AEA3C0A83CB065">
    <w:name w:val="094D7C47E307494581AEA3C0A83CB065"/>
    <w:rsid w:val="00BE035C"/>
  </w:style>
  <w:style w:type="paragraph" w:customStyle="1" w:styleId="93CD967F41A44984B2F320799B12E093">
    <w:name w:val="93CD967F41A44984B2F320799B12E093"/>
    <w:rsid w:val="00BE035C"/>
  </w:style>
  <w:style w:type="paragraph" w:customStyle="1" w:styleId="11E263AAA23746FDB09D9BDA15ED64E3">
    <w:name w:val="11E263AAA23746FDB09D9BDA15ED64E3"/>
    <w:rsid w:val="00BE035C"/>
  </w:style>
  <w:style w:type="paragraph" w:customStyle="1" w:styleId="75DE3C759D0343C0AEEAF41E629B3F81">
    <w:name w:val="75DE3C759D0343C0AEEAF41E629B3F81"/>
    <w:rsid w:val="00BE035C"/>
  </w:style>
  <w:style w:type="paragraph" w:customStyle="1" w:styleId="942A1E1FB1884048B16899EE46817F2C">
    <w:name w:val="942A1E1FB1884048B16899EE46817F2C"/>
    <w:rsid w:val="00BE035C"/>
  </w:style>
  <w:style w:type="paragraph" w:customStyle="1" w:styleId="03B5BE52DD9144519A0304B444E56DE2">
    <w:name w:val="03B5BE52DD9144519A0304B444E56DE2"/>
    <w:rsid w:val="00BE035C"/>
  </w:style>
  <w:style w:type="paragraph" w:customStyle="1" w:styleId="078CD6F0E4FD45C7BE466D0EE899D92E">
    <w:name w:val="078CD6F0E4FD45C7BE466D0EE899D92E"/>
    <w:rsid w:val="00BE035C"/>
  </w:style>
  <w:style w:type="paragraph" w:customStyle="1" w:styleId="A67DB999C62949D09402E728F2970249">
    <w:name w:val="A67DB999C62949D09402E728F2970249"/>
    <w:rsid w:val="00BE035C"/>
  </w:style>
  <w:style w:type="paragraph" w:customStyle="1" w:styleId="868E782F88F94A60B4386CBE1449FBE1">
    <w:name w:val="868E782F88F94A60B4386CBE1449FBE1"/>
    <w:rsid w:val="00BE035C"/>
  </w:style>
  <w:style w:type="paragraph" w:customStyle="1" w:styleId="A689EEDB8BEC464B9C7A65AF7EC30A28">
    <w:name w:val="A689EEDB8BEC464B9C7A65AF7EC30A28"/>
    <w:rsid w:val="00BE035C"/>
  </w:style>
  <w:style w:type="paragraph" w:customStyle="1" w:styleId="F22BA724F6C842C5B3C1718B4FD6272F">
    <w:name w:val="F22BA724F6C842C5B3C1718B4FD6272F"/>
    <w:rsid w:val="00BE035C"/>
  </w:style>
  <w:style w:type="paragraph" w:customStyle="1" w:styleId="467C716C7A0F4B4593CBDADD1B9B3AA5">
    <w:name w:val="467C716C7A0F4B4593CBDADD1B9B3AA5"/>
    <w:rsid w:val="00BE035C"/>
  </w:style>
  <w:style w:type="paragraph" w:customStyle="1" w:styleId="E4909D38E544440BA4DEB0AC537D16F1">
    <w:name w:val="E4909D38E544440BA4DEB0AC537D16F1"/>
    <w:rsid w:val="00BE035C"/>
  </w:style>
  <w:style w:type="paragraph" w:customStyle="1" w:styleId="2E9438BA8D7E4CC2848D90C00281AC84">
    <w:name w:val="2E9438BA8D7E4CC2848D90C00281AC84"/>
    <w:rsid w:val="00BE035C"/>
  </w:style>
  <w:style w:type="paragraph" w:customStyle="1" w:styleId="77A340434EF64D7EBBAA736AA10E87FA">
    <w:name w:val="77A340434EF64D7EBBAA736AA10E87FA"/>
    <w:rsid w:val="00BE035C"/>
  </w:style>
  <w:style w:type="paragraph" w:customStyle="1" w:styleId="AE3F1F92EEFC45FB8A76385BAA885470">
    <w:name w:val="AE3F1F92EEFC45FB8A76385BAA885470"/>
    <w:rsid w:val="00BE035C"/>
  </w:style>
  <w:style w:type="paragraph" w:customStyle="1" w:styleId="3E899B25CC7C4F27BCFF7BD78B17F121">
    <w:name w:val="3E899B25CC7C4F27BCFF7BD78B17F121"/>
    <w:rsid w:val="00BE035C"/>
  </w:style>
  <w:style w:type="paragraph" w:customStyle="1" w:styleId="1963DF1160BF4C36AA26A62135CA99A3">
    <w:name w:val="1963DF1160BF4C36AA26A62135CA99A3"/>
    <w:rsid w:val="00BE035C"/>
  </w:style>
  <w:style w:type="paragraph" w:customStyle="1" w:styleId="6A82C2E971E547E4A1CABB8287A910F5">
    <w:name w:val="6A82C2E971E547E4A1CABB8287A910F5"/>
    <w:rsid w:val="00BE035C"/>
  </w:style>
  <w:style w:type="paragraph" w:customStyle="1" w:styleId="2C4BF5CC03164A6B959A8E449D496BBF">
    <w:name w:val="2C4BF5CC03164A6B959A8E449D496BBF"/>
    <w:rsid w:val="00BE035C"/>
  </w:style>
  <w:style w:type="paragraph" w:customStyle="1" w:styleId="A56C4F10DA6444778822FAB2D16B6456">
    <w:name w:val="A56C4F10DA6444778822FAB2D16B6456"/>
    <w:rsid w:val="00BE035C"/>
  </w:style>
  <w:style w:type="paragraph" w:customStyle="1" w:styleId="43FD35206590458CAD8FCA1E173897AB">
    <w:name w:val="43FD35206590458CAD8FCA1E173897AB"/>
    <w:rsid w:val="00BE035C"/>
  </w:style>
  <w:style w:type="paragraph" w:customStyle="1" w:styleId="A9200627A6064F3399E133B72CC8762F">
    <w:name w:val="A9200627A6064F3399E133B72CC8762F"/>
    <w:rsid w:val="00BE035C"/>
  </w:style>
  <w:style w:type="paragraph" w:customStyle="1" w:styleId="9ECA40929CD14BEEAF3D20914A82ABFB">
    <w:name w:val="9ECA40929CD14BEEAF3D20914A82ABFB"/>
    <w:rsid w:val="00BE035C"/>
  </w:style>
  <w:style w:type="paragraph" w:customStyle="1" w:styleId="64EB21DB81B64CAF8093335B9A1C5478">
    <w:name w:val="64EB21DB81B64CAF8093335B9A1C5478"/>
    <w:rsid w:val="00BE035C"/>
  </w:style>
  <w:style w:type="paragraph" w:customStyle="1" w:styleId="DFB073D1E92846109B52C75BCC81E469">
    <w:name w:val="DFB073D1E92846109B52C75BCC81E469"/>
    <w:rsid w:val="00BE035C"/>
  </w:style>
  <w:style w:type="paragraph" w:customStyle="1" w:styleId="FC8531BEC2F44472A9E1867DE588C7CE">
    <w:name w:val="FC8531BEC2F44472A9E1867DE588C7CE"/>
    <w:rsid w:val="00BE035C"/>
  </w:style>
  <w:style w:type="paragraph" w:customStyle="1" w:styleId="B7EE8ADD5A1141AB9E5B4C5C45A9AF30">
    <w:name w:val="B7EE8ADD5A1141AB9E5B4C5C45A9AF30"/>
    <w:rsid w:val="00BE035C"/>
  </w:style>
  <w:style w:type="paragraph" w:customStyle="1" w:styleId="37FDBD990F1E43D28E0EC65CD713119F">
    <w:name w:val="37FDBD990F1E43D28E0EC65CD713119F"/>
    <w:rsid w:val="00BE035C"/>
  </w:style>
  <w:style w:type="paragraph" w:customStyle="1" w:styleId="0C54F3FEE9EA41CF94F93C8CB821FB0E">
    <w:name w:val="0C54F3FEE9EA41CF94F93C8CB821FB0E"/>
    <w:rsid w:val="00BE035C"/>
  </w:style>
  <w:style w:type="paragraph" w:customStyle="1" w:styleId="7343B3CD3DF44CEF9D607A599CE7DE38">
    <w:name w:val="7343B3CD3DF44CEF9D607A599CE7DE38"/>
    <w:rsid w:val="00BE035C"/>
  </w:style>
  <w:style w:type="paragraph" w:customStyle="1" w:styleId="AF9E3F05C238449297B359B18760A2B5">
    <w:name w:val="AF9E3F05C238449297B359B18760A2B5"/>
    <w:rsid w:val="00BE035C"/>
  </w:style>
  <w:style w:type="paragraph" w:customStyle="1" w:styleId="7D30416C48604360A504EEC55BCF911D">
    <w:name w:val="7D30416C48604360A504EEC55BCF911D"/>
    <w:rsid w:val="00BE035C"/>
  </w:style>
  <w:style w:type="paragraph" w:customStyle="1" w:styleId="B9FB1C701658492FB3CA8CC910D60ADA">
    <w:name w:val="B9FB1C701658492FB3CA8CC910D60ADA"/>
    <w:rsid w:val="00BE035C"/>
  </w:style>
  <w:style w:type="paragraph" w:customStyle="1" w:styleId="4035551C8DED4402B945455E082DAE11">
    <w:name w:val="4035551C8DED4402B945455E082DAE11"/>
    <w:rsid w:val="00BE035C"/>
  </w:style>
  <w:style w:type="paragraph" w:customStyle="1" w:styleId="5D7D547769844A13AAB0B7445E1C4A9D">
    <w:name w:val="5D7D547769844A13AAB0B7445E1C4A9D"/>
    <w:rsid w:val="00BE035C"/>
  </w:style>
  <w:style w:type="paragraph" w:customStyle="1" w:styleId="050B3A60AD7B4725889CB4D78CCC7111">
    <w:name w:val="050B3A60AD7B4725889CB4D78CCC7111"/>
    <w:rsid w:val="00BE035C"/>
  </w:style>
  <w:style w:type="paragraph" w:customStyle="1" w:styleId="4B92C7B1D3344918BE622BD2609FA1A9">
    <w:name w:val="4B92C7B1D3344918BE622BD2609FA1A9"/>
    <w:rsid w:val="00BE035C"/>
  </w:style>
  <w:style w:type="paragraph" w:customStyle="1" w:styleId="92838498EE3C47549DB8627EF31B9904">
    <w:name w:val="92838498EE3C47549DB8627EF31B9904"/>
    <w:rsid w:val="00BE035C"/>
  </w:style>
  <w:style w:type="paragraph" w:customStyle="1" w:styleId="920FC926E14A456D939FA61CAE8013D1">
    <w:name w:val="920FC926E14A456D939FA61CAE8013D1"/>
    <w:rsid w:val="00BE035C"/>
  </w:style>
  <w:style w:type="paragraph" w:customStyle="1" w:styleId="8DD14D9E88964D6384381FFE8DC9458A">
    <w:name w:val="8DD14D9E88964D6384381FFE8DC9458A"/>
    <w:rsid w:val="00BE035C"/>
  </w:style>
  <w:style w:type="paragraph" w:customStyle="1" w:styleId="4E12EF39A9A140759C4F28687E43D622">
    <w:name w:val="4E12EF39A9A140759C4F28687E43D622"/>
    <w:rsid w:val="00BE035C"/>
  </w:style>
  <w:style w:type="paragraph" w:customStyle="1" w:styleId="464950EC2E50470EB0C5BDB4F782AA75">
    <w:name w:val="464950EC2E50470EB0C5BDB4F782AA75"/>
    <w:rsid w:val="00BE035C"/>
  </w:style>
  <w:style w:type="paragraph" w:customStyle="1" w:styleId="D78C8E4B89BF402E98AF91900F7C54FC">
    <w:name w:val="D78C8E4B89BF402E98AF91900F7C54FC"/>
    <w:rsid w:val="00BE035C"/>
  </w:style>
  <w:style w:type="paragraph" w:customStyle="1" w:styleId="76C5D6221E6C4512A6D2BB3441912B79">
    <w:name w:val="76C5D6221E6C4512A6D2BB3441912B79"/>
    <w:rsid w:val="00BE035C"/>
  </w:style>
  <w:style w:type="paragraph" w:customStyle="1" w:styleId="885C032C08964124992788A9126C63A3">
    <w:name w:val="885C032C08964124992788A9126C63A3"/>
    <w:rsid w:val="00BE035C"/>
  </w:style>
  <w:style w:type="paragraph" w:customStyle="1" w:styleId="90710FB12E6A409784830DF1F0DE0CA6">
    <w:name w:val="90710FB12E6A409784830DF1F0DE0CA6"/>
    <w:rsid w:val="00BE035C"/>
  </w:style>
  <w:style w:type="paragraph" w:customStyle="1" w:styleId="658B608213434E5D8159484042F523F3">
    <w:name w:val="658B608213434E5D8159484042F523F3"/>
    <w:rsid w:val="00BE035C"/>
  </w:style>
  <w:style w:type="paragraph" w:customStyle="1" w:styleId="392F5EE208334A74A73FB7063FFC9BE5">
    <w:name w:val="392F5EE208334A74A73FB7063FFC9BE5"/>
    <w:rsid w:val="00BE035C"/>
  </w:style>
  <w:style w:type="paragraph" w:customStyle="1" w:styleId="6349252BE7DB4E5180C46DE0955FF1E4">
    <w:name w:val="6349252BE7DB4E5180C46DE0955FF1E4"/>
    <w:rsid w:val="00BE035C"/>
  </w:style>
  <w:style w:type="paragraph" w:customStyle="1" w:styleId="8C4B8C2BF1994A1C8F06CF5E6B9468A5">
    <w:name w:val="8C4B8C2BF1994A1C8F06CF5E6B9468A5"/>
    <w:rsid w:val="00BE035C"/>
  </w:style>
  <w:style w:type="paragraph" w:customStyle="1" w:styleId="BCC2906CD12F4EAD876CBD0F47CB1E4D">
    <w:name w:val="BCC2906CD12F4EAD876CBD0F47CB1E4D"/>
    <w:rsid w:val="00BE035C"/>
  </w:style>
  <w:style w:type="paragraph" w:customStyle="1" w:styleId="97B0A465B4FF4E6EB0D466AB4BE1C818">
    <w:name w:val="97B0A465B4FF4E6EB0D466AB4BE1C818"/>
    <w:rsid w:val="00BE035C"/>
  </w:style>
  <w:style w:type="paragraph" w:customStyle="1" w:styleId="2D83B2FF66F7448E8E89E599B83D3C49">
    <w:name w:val="2D83B2FF66F7448E8E89E599B83D3C49"/>
    <w:rsid w:val="00BE035C"/>
  </w:style>
  <w:style w:type="paragraph" w:customStyle="1" w:styleId="8EAADDFB57F644B79B4E99B9113D032A">
    <w:name w:val="8EAADDFB57F644B79B4E99B9113D032A"/>
    <w:rsid w:val="00BE035C"/>
  </w:style>
  <w:style w:type="paragraph" w:customStyle="1" w:styleId="C2F83B6C3F33419B9185E99C4724F20D">
    <w:name w:val="C2F83B6C3F33419B9185E99C4724F20D"/>
    <w:rsid w:val="00BE035C"/>
  </w:style>
  <w:style w:type="paragraph" w:customStyle="1" w:styleId="7B47B6F4AA5546FEB7F9F8EE407084DF">
    <w:name w:val="7B47B6F4AA5546FEB7F9F8EE407084DF"/>
    <w:rsid w:val="00BE035C"/>
  </w:style>
  <w:style w:type="paragraph" w:customStyle="1" w:styleId="5CC3D579CBF84F188854CA6FAD2D6C43">
    <w:name w:val="5CC3D579CBF84F188854CA6FAD2D6C43"/>
    <w:rsid w:val="00BE035C"/>
  </w:style>
  <w:style w:type="paragraph" w:customStyle="1" w:styleId="79B129EA605E4C3C82B1FD1B90FFBEF5">
    <w:name w:val="79B129EA605E4C3C82B1FD1B90FFBEF5"/>
    <w:rsid w:val="00BE035C"/>
  </w:style>
  <w:style w:type="paragraph" w:customStyle="1" w:styleId="D7719D59F135427CA77DA9DAD204529D">
    <w:name w:val="D7719D59F135427CA77DA9DAD204529D"/>
    <w:rsid w:val="00BE035C"/>
  </w:style>
  <w:style w:type="paragraph" w:customStyle="1" w:styleId="C654B1B17EEB41449411760446711370">
    <w:name w:val="C654B1B17EEB41449411760446711370"/>
    <w:rsid w:val="00BE035C"/>
  </w:style>
  <w:style w:type="paragraph" w:customStyle="1" w:styleId="492FC0BC5FFF43B69C583CB4F6990B21">
    <w:name w:val="492FC0BC5FFF43B69C583CB4F6990B21"/>
    <w:rsid w:val="00BE035C"/>
  </w:style>
  <w:style w:type="paragraph" w:customStyle="1" w:styleId="64F5674D32FA4D63840270699450443E">
    <w:name w:val="64F5674D32FA4D63840270699450443E"/>
    <w:rsid w:val="00BE035C"/>
  </w:style>
  <w:style w:type="paragraph" w:customStyle="1" w:styleId="24D1D94A098549B19D9F2ADA99BCAFB3">
    <w:name w:val="24D1D94A098549B19D9F2ADA99BCAFB3"/>
    <w:rsid w:val="00BE035C"/>
  </w:style>
  <w:style w:type="paragraph" w:customStyle="1" w:styleId="8FA45A51821C4831AAE405AD9F592244">
    <w:name w:val="8FA45A51821C4831AAE405AD9F592244"/>
    <w:rsid w:val="00BE035C"/>
  </w:style>
  <w:style w:type="paragraph" w:customStyle="1" w:styleId="A9F2F93C66564C1E8578E4597848CDE3">
    <w:name w:val="A9F2F93C66564C1E8578E4597848CDE3"/>
    <w:rsid w:val="00BE035C"/>
  </w:style>
  <w:style w:type="paragraph" w:customStyle="1" w:styleId="6FFD68929D5F43F18624B22E65E73358">
    <w:name w:val="6FFD68929D5F43F18624B22E65E73358"/>
    <w:rsid w:val="00BE035C"/>
  </w:style>
  <w:style w:type="paragraph" w:customStyle="1" w:styleId="E4A1EAB4B3EC4E1C8A97F8FAF2921952">
    <w:name w:val="E4A1EAB4B3EC4E1C8A97F8FAF2921952"/>
    <w:rsid w:val="00BE035C"/>
  </w:style>
  <w:style w:type="paragraph" w:customStyle="1" w:styleId="1BA4EC1D21724D7C8A948526062E7990">
    <w:name w:val="1BA4EC1D21724D7C8A948526062E7990"/>
    <w:rsid w:val="00BE035C"/>
  </w:style>
  <w:style w:type="paragraph" w:customStyle="1" w:styleId="BD547EF1F91A454F9DAC4A234F257DAC">
    <w:name w:val="BD547EF1F91A454F9DAC4A234F257DAC"/>
    <w:rsid w:val="00BE035C"/>
  </w:style>
  <w:style w:type="paragraph" w:customStyle="1" w:styleId="F974A1D1BEE44C7685B5D049854BEF84">
    <w:name w:val="F974A1D1BEE44C7685B5D049854BEF84"/>
    <w:rsid w:val="00BE035C"/>
  </w:style>
  <w:style w:type="paragraph" w:customStyle="1" w:styleId="10B1B4AC7C40434FA8914D2D32A3B313">
    <w:name w:val="10B1B4AC7C40434FA8914D2D32A3B313"/>
    <w:rsid w:val="00BE035C"/>
  </w:style>
  <w:style w:type="paragraph" w:customStyle="1" w:styleId="A15970EBB1084D408641364C7D572423">
    <w:name w:val="A15970EBB1084D408641364C7D572423"/>
    <w:rsid w:val="00BE035C"/>
  </w:style>
  <w:style w:type="paragraph" w:customStyle="1" w:styleId="B585059A9FB54BD3A3C0FBD83153639E">
    <w:name w:val="B585059A9FB54BD3A3C0FBD83153639E"/>
    <w:rsid w:val="00BE035C"/>
  </w:style>
  <w:style w:type="paragraph" w:customStyle="1" w:styleId="CA8685D067054AD887B50C49CC4626B6">
    <w:name w:val="CA8685D067054AD887B50C49CC4626B6"/>
    <w:rsid w:val="00BE035C"/>
  </w:style>
  <w:style w:type="paragraph" w:customStyle="1" w:styleId="0B1070B77DFB40AFBDC656F522786EF5">
    <w:name w:val="0B1070B77DFB40AFBDC656F522786EF5"/>
    <w:rsid w:val="00BE035C"/>
  </w:style>
  <w:style w:type="paragraph" w:customStyle="1" w:styleId="20E3852055EA4B3A80C788318D674E4E">
    <w:name w:val="20E3852055EA4B3A80C788318D674E4E"/>
    <w:rsid w:val="00BE035C"/>
  </w:style>
  <w:style w:type="paragraph" w:customStyle="1" w:styleId="EAD3F876AF52487EB0C8472E9A92FCA2">
    <w:name w:val="EAD3F876AF52487EB0C8472E9A92FCA2"/>
    <w:rsid w:val="00BE035C"/>
  </w:style>
  <w:style w:type="paragraph" w:customStyle="1" w:styleId="1292BB60A3644BAD918EB5BE9E5A0AD5">
    <w:name w:val="1292BB60A3644BAD918EB5BE9E5A0AD5"/>
    <w:rsid w:val="00BE035C"/>
  </w:style>
  <w:style w:type="paragraph" w:customStyle="1" w:styleId="764CAD890E164A6A8061FA06899D88C9">
    <w:name w:val="764CAD890E164A6A8061FA06899D88C9"/>
    <w:rsid w:val="00BE035C"/>
  </w:style>
  <w:style w:type="paragraph" w:customStyle="1" w:styleId="89CBFF3F8D8B4064B96866BF156DEC55">
    <w:name w:val="89CBFF3F8D8B4064B96866BF156DEC55"/>
    <w:rsid w:val="00BE035C"/>
  </w:style>
  <w:style w:type="paragraph" w:customStyle="1" w:styleId="AF7614757EAA42BBA76615E35755324D">
    <w:name w:val="AF7614757EAA42BBA76615E35755324D"/>
    <w:rsid w:val="00BE035C"/>
  </w:style>
  <w:style w:type="paragraph" w:customStyle="1" w:styleId="FB107E68651D4CA6A80EAC833083B6C8">
    <w:name w:val="FB107E68651D4CA6A80EAC833083B6C8"/>
    <w:rsid w:val="00BE035C"/>
  </w:style>
  <w:style w:type="paragraph" w:customStyle="1" w:styleId="FF0098DC78BD4075B7B0AE1769A628CD">
    <w:name w:val="FF0098DC78BD4075B7B0AE1769A628CD"/>
    <w:rsid w:val="00BE035C"/>
  </w:style>
  <w:style w:type="paragraph" w:customStyle="1" w:styleId="B7A322660E844AA9AD8C07176CAACF28">
    <w:name w:val="B7A322660E844AA9AD8C07176CAACF28"/>
    <w:rsid w:val="00BE035C"/>
  </w:style>
  <w:style w:type="paragraph" w:customStyle="1" w:styleId="01128EE16CE54E0BB3EA31D37BE254FF">
    <w:name w:val="01128EE16CE54E0BB3EA31D37BE254FF"/>
    <w:rsid w:val="00BE035C"/>
  </w:style>
  <w:style w:type="paragraph" w:customStyle="1" w:styleId="C7A331BA306A4AF2820623C10116433D">
    <w:name w:val="C7A331BA306A4AF2820623C10116433D"/>
    <w:rsid w:val="00BE035C"/>
  </w:style>
  <w:style w:type="paragraph" w:customStyle="1" w:styleId="9B99C972186B4B688D958B7D2C4ACDD5">
    <w:name w:val="9B99C972186B4B688D958B7D2C4ACDD5"/>
    <w:rsid w:val="00BE035C"/>
  </w:style>
  <w:style w:type="paragraph" w:customStyle="1" w:styleId="AF8EFE5D41374B18A66736497F1B98E0">
    <w:name w:val="AF8EFE5D41374B18A66736497F1B98E0"/>
    <w:rsid w:val="00BE035C"/>
  </w:style>
  <w:style w:type="paragraph" w:customStyle="1" w:styleId="0DA7195BB4104B77A2AE61E9AD4F707B">
    <w:name w:val="0DA7195BB4104B77A2AE61E9AD4F707B"/>
    <w:rsid w:val="00BE035C"/>
  </w:style>
  <w:style w:type="paragraph" w:customStyle="1" w:styleId="EC3DD9DF3B354E5A947498CB953CB433">
    <w:name w:val="EC3DD9DF3B354E5A947498CB953CB433"/>
    <w:rsid w:val="00BE035C"/>
  </w:style>
  <w:style w:type="paragraph" w:customStyle="1" w:styleId="C6407B5AF2FC4E4CB428CA9B7E893B59">
    <w:name w:val="C6407B5AF2FC4E4CB428CA9B7E893B59"/>
    <w:rsid w:val="00BE035C"/>
  </w:style>
  <w:style w:type="paragraph" w:customStyle="1" w:styleId="E007F5B8DABA4721AA75C3CAFBCB16BA">
    <w:name w:val="E007F5B8DABA4721AA75C3CAFBCB16BA"/>
    <w:rsid w:val="00BE035C"/>
  </w:style>
  <w:style w:type="paragraph" w:customStyle="1" w:styleId="B965E20B6A0C4CB8890185BA26E78587">
    <w:name w:val="B965E20B6A0C4CB8890185BA26E78587"/>
    <w:rsid w:val="00BE035C"/>
  </w:style>
  <w:style w:type="paragraph" w:customStyle="1" w:styleId="04539B23EEFB487887E031740FAE5228">
    <w:name w:val="04539B23EEFB487887E031740FAE5228"/>
    <w:rsid w:val="00BE035C"/>
  </w:style>
  <w:style w:type="paragraph" w:customStyle="1" w:styleId="9CF5E7E372A14613A0CF3F80B73DE11A">
    <w:name w:val="9CF5E7E372A14613A0CF3F80B73DE11A"/>
    <w:rsid w:val="00BE035C"/>
  </w:style>
  <w:style w:type="paragraph" w:customStyle="1" w:styleId="E31B73198F5749E09B5E5646B642C720">
    <w:name w:val="E31B73198F5749E09B5E5646B642C720"/>
    <w:rsid w:val="00BE035C"/>
  </w:style>
  <w:style w:type="paragraph" w:customStyle="1" w:styleId="3155596D7B88453DAD4A0737A919BE25">
    <w:name w:val="3155596D7B88453DAD4A0737A919BE25"/>
    <w:rsid w:val="00BE035C"/>
  </w:style>
  <w:style w:type="paragraph" w:customStyle="1" w:styleId="1CB9EA997CA3426A9226D3E8D342AA7C">
    <w:name w:val="1CB9EA997CA3426A9226D3E8D342AA7C"/>
    <w:rsid w:val="00BE035C"/>
  </w:style>
  <w:style w:type="paragraph" w:customStyle="1" w:styleId="A759DA2E9A8E4B4897265176466B17A5">
    <w:name w:val="A759DA2E9A8E4B4897265176466B17A5"/>
    <w:rsid w:val="00BE035C"/>
  </w:style>
  <w:style w:type="paragraph" w:customStyle="1" w:styleId="BDBCAB0CF9B7485E963DA22EF6938112">
    <w:name w:val="BDBCAB0CF9B7485E963DA22EF6938112"/>
    <w:rsid w:val="00BE035C"/>
  </w:style>
  <w:style w:type="paragraph" w:customStyle="1" w:styleId="56218FBC2F6843939A999DCF76EE9B49">
    <w:name w:val="56218FBC2F6843939A999DCF76EE9B49"/>
    <w:rsid w:val="00BE035C"/>
  </w:style>
  <w:style w:type="paragraph" w:customStyle="1" w:styleId="A6933C1B616148FABF194A7E85C76972">
    <w:name w:val="A6933C1B616148FABF194A7E85C76972"/>
    <w:rsid w:val="00BE035C"/>
  </w:style>
  <w:style w:type="paragraph" w:customStyle="1" w:styleId="5B8316F65BE14A8B90FD22DE9E1926EF">
    <w:name w:val="5B8316F65BE14A8B90FD22DE9E1926EF"/>
    <w:rsid w:val="00BE035C"/>
  </w:style>
  <w:style w:type="paragraph" w:customStyle="1" w:styleId="8C494A0F23714D1CAC0FB838009F3CB8">
    <w:name w:val="8C494A0F23714D1CAC0FB838009F3CB8"/>
    <w:rsid w:val="00BE035C"/>
  </w:style>
  <w:style w:type="paragraph" w:customStyle="1" w:styleId="28E31F9D209F479AAF92CBD435EB3DD5">
    <w:name w:val="28E31F9D209F479AAF92CBD435EB3DD5"/>
    <w:rsid w:val="00BE035C"/>
  </w:style>
  <w:style w:type="paragraph" w:customStyle="1" w:styleId="30B62203992C495A8A8178B6A3992D2D">
    <w:name w:val="30B62203992C495A8A8178B6A3992D2D"/>
    <w:rsid w:val="00BE035C"/>
  </w:style>
  <w:style w:type="paragraph" w:customStyle="1" w:styleId="54BA877F02464911995A3ABE3668AE27">
    <w:name w:val="54BA877F02464911995A3ABE3668AE27"/>
    <w:rsid w:val="00BE035C"/>
  </w:style>
  <w:style w:type="paragraph" w:customStyle="1" w:styleId="89F67E9A71AA491282DB87B2E2F77E88">
    <w:name w:val="89F67E9A71AA491282DB87B2E2F77E88"/>
    <w:rsid w:val="00BE035C"/>
  </w:style>
  <w:style w:type="paragraph" w:customStyle="1" w:styleId="7FB7901D865547D081A2F50705D65FDD">
    <w:name w:val="7FB7901D865547D081A2F50705D65FDD"/>
    <w:rsid w:val="00BE035C"/>
  </w:style>
  <w:style w:type="paragraph" w:customStyle="1" w:styleId="CC25C105121C4E1FB99AAC039AE8CC25">
    <w:name w:val="CC25C105121C4E1FB99AAC039AE8CC25"/>
    <w:rsid w:val="00BE035C"/>
  </w:style>
  <w:style w:type="paragraph" w:customStyle="1" w:styleId="CE0111B4EB7F43F2B85CC35CA049E103">
    <w:name w:val="CE0111B4EB7F43F2B85CC35CA049E103"/>
    <w:rsid w:val="00BE035C"/>
  </w:style>
  <w:style w:type="paragraph" w:customStyle="1" w:styleId="ADD889E0543E4C24A3FC970A1F127F86">
    <w:name w:val="ADD889E0543E4C24A3FC970A1F127F86"/>
    <w:rsid w:val="00BE035C"/>
  </w:style>
  <w:style w:type="paragraph" w:customStyle="1" w:styleId="8E53A35E86CB446E8155190B3874B242">
    <w:name w:val="8E53A35E86CB446E8155190B3874B242"/>
    <w:rsid w:val="00BE035C"/>
  </w:style>
  <w:style w:type="paragraph" w:customStyle="1" w:styleId="CED8B15D45A346A19EB76089B7663F4E">
    <w:name w:val="CED8B15D45A346A19EB76089B7663F4E"/>
    <w:rsid w:val="00BE035C"/>
  </w:style>
  <w:style w:type="paragraph" w:customStyle="1" w:styleId="DB0C809DACF947ED9FB78532E8D9949B">
    <w:name w:val="DB0C809DACF947ED9FB78532E8D9949B"/>
    <w:rsid w:val="00BE035C"/>
  </w:style>
  <w:style w:type="paragraph" w:customStyle="1" w:styleId="553BE884529343559D28052E3ABD436B">
    <w:name w:val="553BE884529343559D28052E3ABD436B"/>
    <w:rsid w:val="00BE035C"/>
  </w:style>
  <w:style w:type="paragraph" w:customStyle="1" w:styleId="DECB3B130CAE4A36BF8CF41609507086">
    <w:name w:val="DECB3B130CAE4A36BF8CF41609507086"/>
    <w:rsid w:val="00BE035C"/>
  </w:style>
  <w:style w:type="paragraph" w:customStyle="1" w:styleId="2BD20E1447F14EA599C103AD60DDEA2D">
    <w:name w:val="2BD20E1447F14EA599C103AD60DDEA2D"/>
    <w:rsid w:val="00BE035C"/>
  </w:style>
  <w:style w:type="paragraph" w:customStyle="1" w:styleId="8E941F28C8FE4ED690FF5CA50C407930">
    <w:name w:val="8E941F28C8FE4ED690FF5CA50C407930"/>
    <w:rsid w:val="00BE035C"/>
  </w:style>
  <w:style w:type="paragraph" w:customStyle="1" w:styleId="1C18BFF7BEBD4304BEABC5569F0D5780">
    <w:name w:val="1C18BFF7BEBD4304BEABC5569F0D5780"/>
    <w:rsid w:val="00BE035C"/>
  </w:style>
  <w:style w:type="paragraph" w:customStyle="1" w:styleId="F412AAAFA58C4681A2640E899D30E5FE">
    <w:name w:val="F412AAAFA58C4681A2640E899D30E5FE"/>
    <w:rsid w:val="00BE035C"/>
  </w:style>
  <w:style w:type="paragraph" w:customStyle="1" w:styleId="6F0BFA1284C94EB89284F743FC0C2F0C">
    <w:name w:val="6F0BFA1284C94EB89284F743FC0C2F0C"/>
    <w:rsid w:val="00BE035C"/>
  </w:style>
  <w:style w:type="paragraph" w:customStyle="1" w:styleId="89E5643381FA4255A76831BB55088EDC">
    <w:name w:val="89E5643381FA4255A76831BB55088EDC"/>
    <w:rsid w:val="007C2234"/>
  </w:style>
  <w:style w:type="paragraph" w:customStyle="1" w:styleId="CE1307B1062E4C988C1246780BBDB8DA">
    <w:name w:val="CE1307B1062E4C988C1246780BBDB8DA"/>
    <w:rsid w:val="007C2234"/>
  </w:style>
  <w:style w:type="paragraph" w:customStyle="1" w:styleId="91EF17828B05485A87D486689154534A">
    <w:name w:val="91EF17828B05485A87D486689154534A"/>
    <w:rsid w:val="007C2234"/>
  </w:style>
  <w:style w:type="paragraph" w:customStyle="1" w:styleId="911DA4BD46964E47B7941FE915D16544">
    <w:name w:val="911DA4BD46964E47B7941FE915D16544"/>
    <w:rsid w:val="007C2234"/>
  </w:style>
  <w:style w:type="paragraph" w:customStyle="1" w:styleId="7D95E8D9837043D2916511E77E363581">
    <w:name w:val="7D95E8D9837043D2916511E77E363581"/>
    <w:rsid w:val="007C2234"/>
  </w:style>
  <w:style w:type="paragraph" w:customStyle="1" w:styleId="14A6C31A4F524F72BE9629B87C94822D">
    <w:name w:val="14A6C31A4F524F72BE9629B87C94822D"/>
    <w:rsid w:val="007C2234"/>
  </w:style>
  <w:style w:type="paragraph" w:customStyle="1" w:styleId="9D584AA05D7C46B99697F261458E5F45">
    <w:name w:val="9D584AA05D7C46B99697F261458E5F45"/>
    <w:rsid w:val="007C2234"/>
  </w:style>
  <w:style w:type="paragraph" w:customStyle="1" w:styleId="4F6FE972B67E4C5F9F5EB81ACFA1ADB6">
    <w:name w:val="4F6FE972B67E4C5F9F5EB81ACFA1ADB6"/>
    <w:rsid w:val="007C2234"/>
  </w:style>
  <w:style w:type="paragraph" w:customStyle="1" w:styleId="66C8C3EC67B4455B83F8B9222A7B7393">
    <w:name w:val="66C8C3EC67B4455B83F8B9222A7B7393"/>
    <w:rsid w:val="007C2234"/>
  </w:style>
  <w:style w:type="paragraph" w:customStyle="1" w:styleId="635E108B716F454C8F4CA466811BCA03">
    <w:name w:val="635E108B716F454C8F4CA466811BCA03"/>
    <w:rsid w:val="007C2234"/>
  </w:style>
  <w:style w:type="paragraph" w:customStyle="1" w:styleId="5CFB64378BBC4943B18238F015F9A189">
    <w:name w:val="5CFB64378BBC4943B18238F015F9A189"/>
    <w:rsid w:val="007C2234"/>
  </w:style>
  <w:style w:type="paragraph" w:customStyle="1" w:styleId="02EC2120F259437D9AD0B21DF0AC3F90">
    <w:name w:val="02EC2120F259437D9AD0B21DF0AC3F90"/>
    <w:rsid w:val="007C2234"/>
  </w:style>
  <w:style w:type="paragraph" w:customStyle="1" w:styleId="2A9CC1041D4E4A84A63CC0AA50F7544A">
    <w:name w:val="2A9CC1041D4E4A84A63CC0AA50F7544A"/>
    <w:rsid w:val="007C2234"/>
  </w:style>
  <w:style w:type="paragraph" w:customStyle="1" w:styleId="24D29245D8C5467ABDDDD3938636D4B7">
    <w:name w:val="24D29245D8C5467ABDDDD3938636D4B7"/>
    <w:rsid w:val="007C2234"/>
  </w:style>
  <w:style w:type="paragraph" w:customStyle="1" w:styleId="A95FD36DF65F49D48454B3431B92E9B7">
    <w:name w:val="A95FD36DF65F49D48454B3431B92E9B7"/>
    <w:rsid w:val="007C2234"/>
  </w:style>
  <w:style w:type="paragraph" w:customStyle="1" w:styleId="280C3C916C394CC5A79D00F995BBB74A">
    <w:name w:val="280C3C916C394CC5A79D00F995BBB74A"/>
    <w:rsid w:val="007C2234"/>
  </w:style>
  <w:style w:type="paragraph" w:customStyle="1" w:styleId="DA008C9DB51745CB9DFAACDA8E222B53">
    <w:name w:val="DA008C9DB51745CB9DFAACDA8E222B53"/>
    <w:rsid w:val="007C2234"/>
  </w:style>
  <w:style w:type="paragraph" w:customStyle="1" w:styleId="7D45B6EB3755420EAF0ED97FB06C2A02">
    <w:name w:val="7D45B6EB3755420EAF0ED97FB06C2A02"/>
    <w:rsid w:val="007C2234"/>
  </w:style>
  <w:style w:type="paragraph" w:customStyle="1" w:styleId="BE390DDA8BAD419282307C595BBBE0F2">
    <w:name w:val="BE390DDA8BAD419282307C595BBBE0F2"/>
    <w:rsid w:val="007C2234"/>
  </w:style>
  <w:style w:type="paragraph" w:customStyle="1" w:styleId="4AF2BCAC3E1C47AA8DC79E52FD3151DF">
    <w:name w:val="4AF2BCAC3E1C47AA8DC79E52FD3151DF"/>
    <w:rsid w:val="007C2234"/>
  </w:style>
  <w:style w:type="paragraph" w:customStyle="1" w:styleId="E7508E97D0C64EF783B08C0166F9806E">
    <w:name w:val="E7508E97D0C64EF783B08C0166F9806E"/>
    <w:rsid w:val="007C2234"/>
  </w:style>
  <w:style w:type="paragraph" w:customStyle="1" w:styleId="330087DC749541A6B057E50EDA13EEAE">
    <w:name w:val="330087DC749541A6B057E50EDA13EEAE"/>
    <w:rsid w:val="007C2234"/>
  </w:style>
  <w:style w:type="paragraph" w:customStyle="1" w:styleId="0A4CE14FF671401C826BF3775880BC4C">
    <w:name w:val="0A4CE14FF671401C826BF3775880BC4C"/>
    <w:rsid w:val="007C2234"/>
  </w:style>
  <w:style w:type="paragraph" w:customStyle="1" w:styleId="02CF17F7622E428587F2365F4C87A53F">
    <w:name w:val="02CF17F7622E428587F2365F4C87A53F"/>
    <w:rsid w:val="007C2234"/>
  </w:style>
  <w:style w:type="paragraph" w:customStyle="1" w:styleId="B47F1B469DC14272BDAB92644FB4B2F1">
    <w:name w:val="B47F1B469DC14272BDAB92644FB4B2F1"/>
    <w:rsid w:val="007C2234"/>
  </w:style>
  <w:style w:type="paragraph" w:customStyle="1" w:styleId="FE6947D962A242ADB53A40A293F1A407">
    <w:name w:val="FE6947D962A242ADB53A40A293F1A407"/>
    <w:rsid w:val="007C2234"/>
  </w:style>
  <w:style w:type="paragraph" w:customStyle="1" w:styleId="C8913558E0674CF390D2619414EE0464">
    <w:name w:val="C8913558E0674CF390D2619414EE0464"/>
    <w:rsid w:val="007C2234"/>
  </w:style>
  <w:style w:type="paragraph" w:customStyle="1" w:styleId="172599E27E1E40BEB854B12231B7212E">
    <w:name w:val="172599E27E1E40BEB854B12231B7212E"/>
    <w:rsid w:val="007C2234"/>
  </w:style>
  <w:style w:type="paragraph" w:customStyle="1" w:styleId="B1065134C9D742DF9F492BD303077271">
    <w:name w:val="B1065134C9D742DF9F492BD303077271"/>
    <w:rsid w:val="007C2234"/>
  </w:style>
  <w:style w:type="paragraph" w:customStyle="1" w:styleId="A6CA04B8A58F4EAB938B1F9BD0470515">
    <w:name w:val="A6CA04B8A58F4EAB938B1F9BD0470515"/>
    <w:rsid w:val="007C2234"/>
  </w:style>
  <w:style w:type="paragraph" w:customStyle="1" w:styleId="9842F4F90A39439D8A855CC7B5A7AE2E">
    <w:name w:val="9842F4F90A39439D8A855CC7B5A7AE2E"/>
    <w:rsid w:val="007C2234"/>
  </w:style>
  <w:style w:type="paragraph" w:customStyle="1" w:styleId="D6F2CDFED8024FCA80F8FF883506872C">
    <w:name w:val="D6F2CDFED8024FCA80F8FF883506872C"/>
    <w:rsid w:val="007C2234"/>
  </w:style>
  <w:style w:type="paragraph" w:customStyle="1" w:styleId="126D51ACFB9A420EA2A9316B6D43CD16">
    <w:name w:val="126D51ACFB9A420EA2A9316B6D43CD16"/>
    <w:rsid w:val="007C2234"/>
  </w:style>
  <w:style w:type="paragraph" w:customStyle="1" w:styleId="7B5B99C2C5E144B3B513983803842339">
    <w:name w:val="7B5B99C2C5E144B3B513983803842339"/>
    <w:rsid w:val="007C2234"/>
  </w:style>
  <w:style w:type="paragraph" w:customStyle="1" w:styleId="E2DB805D2E214F9B8DF51C4FF84FE3EC">
    <w:name w:val="E2DB805D2E214F9B8DF51C4FF84FE3EC"/>
    <w:rsid w:val="007C2234"/>
  </w:style>
  <w:style w:type="paragraph" w:customStyle="1" w:styleId="BCF84BAF06724627AECE050E86A0FF13">
    <w:name w:val="BCF84BAF06724627AECE050E86A0FF13"/>
    <w:rsid w:val="007C2234"/>
  </w:style>
  <w:style w:type="paragraph" w:customStyle="1" w:styleId="4F3DF884EA1647C693A5F056725E5CD7">
    <w:name w:val="4F3DF884EA1647C693A5F056725E5CD7"/>
    <w:rsid w:val="007C2234"/>
  </w:style>
  <w:style w:type="paragraph" w:customStyle="1" w:styleId="EC2A8260E5664FF18F131B3A9F5827FF">
    <w:name w:val="EC2A8260E5664FF18F131B3A9F5827FF"/>
    <w:rsid w:val="007C2234"/>
  </w:style>
  <w:style w:type="paragraph" w:customStyle="1" w:styleId="B1B80F993A564EA6BF4303647312E3E7">
    <w:name w:val="B1B80F993A564EA6BF4303647312E3E7"/>
    <w:rsid w:val="007C2234"/>
  </w:style>
  <w:style w:type="paragraph" w:customStyle="1" w:styleId="9B6395525EF54164BB1C8B7EA220A990">
    <w:name w:val="9B6395525EF54164BB1C8B7EA220A990"/>
    <w:rsid w:val="007C2234"/>
  </w:style>
  <w:style w:type="paragraph" w:customStyle="1" w:styleId="E14B221AC5AB4221BCF20F7A3F9A36BE">
    <w:name w:val="E14B221AC5AB4221BCF20F7A3F9A36BE"/>
    <w:rsid w:val="007C2234"/>
  </w:style>
  <w:style w:type="paragraph" w:customStyle="1" w:styleId="935930B027524BB39E450012C71B18D0">
    <w:name w:val="935930B027524BB39E450012C71B18D0"/>
    <w:rsid w:val="007C2234"/>
  </w:style>
  <w:style w:type="paragraph" w:customStyle="1" w:styleId="8D29E341DC6A4C989A015F941F91C958">
    <w:name w:val="8D29E341DC6A4C989A015F941F91C958"/>
    <w:rsid w:val="007C2234"/>
  </w:style>
  <w:style w:type="paragraph" w:customStyle="1" w:styleId="20F538EE7FA44BF383CCD760CAB2C191">
    <w:name w:val="20F538EE7FA44BF383CCD760CAB2C191"/>
    <w:rsid w:val="007C2234"/>
  </w:style>
  <w:style w:type="paragraph" w:customStyle="1" w:styleId="336127300C90486589ED9CC4EB3085D5">
    <w:name w:val="336127300C90486589ED9CC4EB3085D5"/>
    <w:rsid w:val="007C2234"/>
  </w:style>
  <w:style w:type="paragraph" w:customStyle="1" w:styleId="4FC07E0566054A0F8394DAAF81A1FA2B">
    <w:name w:val="4FC07E0566054A0F8394DAAF81A1FA2B"/>
    <w:rsid w:val="007C2234"/>
  </w:style>
  <w:style w:type="paragraph" w:customStyle="1" w:styleId="DBD1DAB2FD504EA79977A9A5AB7418B7">
    <w:name w:val="DBD1DAB2FD504EA79977A9A5AB7418B7"/>
    <w:rsid w:val="007C2234"/>
  </w:style>
  <w:style w:type="paragraph" w:customStyle="1" w:styleId="43A3E1E7AA74495FAA781CA1384E1F44">
    <w:name w:val="43A3E1E7AA74495FAA781CA1384E1F44"/>
    <w:rsid w:val="007C2234"/>
  </w:style>
  <w:style w:type="paragraph" w:customStyle="1" w:styleId="FCDCFDBBC8664A7FA2C36B01D4455E4D">
    <w:name w:val="FCDCFDBBC8664A7FA2C36B01D4455E4D"/>
    <w:rsid w:val="007C2234"/>
  </w:style>
  <w:style w:type="paragraph" w:customStyle="1" w:styleId="450180E2B3584062B8C147915B82DE5F">
    <w:name w:val="450180E2B3584062B8C147915B82DE5F"/>
    <w:rsid w:val="007C2234"/>
  </w:style>
  <w:style w:type="paragraph" w:customStyle="1" w:styleId="3C32D976978C4546BF24009D8B1B336F">
    <w:name w:val="3C32D976978C4546BF24009D8B1B336F"/>
    <w:rsid w:val="007C2234"/>
  </w:style>
  <w:style w:type="paragraph" w:customStyle="1" w:styleId="296294B224BB4449A357288A1F5F1D1E">
    <w:name w:val="296294B224BB4449A357288A1F5F1D1E"/>
    <w:rsid w:val="007C2234"/>
  </w:style>
  <w:style w:type="paragraph" w:customStyle="1" w:styleId="20A9E93336B94F90B2A4F82E2AC88803">
    <w:name w:val="20A9E93336B94F90B2A4F82E2AC88803"/>
    <w:rsid w:val="007C2234"/>
  </w:style>
  <w:style w:type="paragraph" w:customStyle="1" w:styleId="60A6DABB73C44A56BE37E718B7C3E5BE">
    <w:name w:val="60A6DABB73C44A56BE37E718B7C3E5BE"/>
    <w:rsid w:val="007C2234"/>
  </w:style>
  <w:style w:type="paragraph" w:customStyle="1" w:styleId="837094B52BF34F78A6355E1BB2954254">
    <w:name w:val="837094B52BF34F78A6355E1BB2954254"/>
    <w:rsid w:val="007C2234"/>
  </w:style>
  <w:style w:type="paragraph" w:customStyle="1" w:styleId="ECB3D9197C1F4FDD90EFA9FE447ECBBE">
    <w:name w:val="ECB3D9197C1F4FDD90EFA9FE447ECBBE"/>
    <w:rsid w:val="007C2234"/>
  </w:style>
  <w:style w:type="paragraph" w:customStyle="1" w:styleId="CBF04A5FDBF84B3BB96BC3BD26BEF715">
    <w:name w:val="CBF04A5FDBF84B3BB96BC3BD26BEF715"/>
    <w:rsid w:val="007C2234"/>
  </w:style>
  <w:style w:type="paragraph" w:customStyle="1" w:styleId="EB322A2519514AE297BC66C451912F57">
    <w:name w:val="EB322A2519514AE297BC66C451912F57"/>
    <w:rsid w:val="007C2234"/>
  </w:style>
  <w:style w:type="paragraph" w:customStyle="1" w:styleId="D7DDE55EA51849FCAA8879A77FC93D5E">
    <w:name w:val="D7DDE55EA51849FCAA8879A77FC93D5E"/>
    <w:rsid w:val="007C2234"/>
  </w:style>
  <w:style w:type="paragraph" w:customStyle="1" w:styleId="F5DE69F30FF244D982A9CE3EEA49EB12">
    <w:name w:val="F5DE69F30FF244D982A9CE3EEA49EB12"/>
    <w:rsid w:val="007C2234"/>
  </w:style>
  <w:style w:type="paragraph" w:customStyle="1" w:styleId="7A78AD55C8E64860A3090F9FC22401A3">
    <w:name w:val="7A78AD55C8E64860A3090F9FC22401A3"/>
    <w:rsid w:val="007C2234"/>
  </w:style>
  <w:style w:type="paragraph" w:customStyle="1" w:styleId="D5D58588B683410C93BCA29A4C6A1000">
    <w:name w:val="D5D58588B683410C93BCA29A4C6A1000"/>
    <w:rsid w:val="007C2234"/>
  </w:style>
  <w:style w:type="paragraph" w:customStyle="1" w:styleId="F15F31D3C12D4B79A12147C528CDAC80">
    <w:name w:val="F15F31D3C12D4B79A12147C528CDAC80"/>
    <w:rsid w:val="007C2234"/>
  </w:style>
  <w:style w:type="paragraph" w:customStyle="1" w:styleId="D833619186CE47D0AB8DA430D5797941">
    <w:name w:val="D833619186CE47D0AB8DA430D5797941"/>
    <w:rsid w:val="007C2234"/>
  </w:style>
  <w:style w:type="paragraph" w:customStyle="1" w:styleId="6CFAC298447E4175B528BEF3BA760AE9">
    <w:name w:val="6CFAC298447E4175B528BEF3BA760AE9"/>
    <w:rsid w:val="007C2234"/>
  </w:style>
  <w:style w:type="paragraph" w:customStyle="1" w:styleId="B8C55ADD75A54DCCA8953892DAE4139F">
    <w:name w:val="B8C55ADD75A54DCCA8953892DAE4139F"/>
    <w:rsid w:val="007C2234"/>
  </w:style>
  <w:style w:type="paragraph" w:customStyle="1" w:styleId="BF13F7359B1C4DBB9026F284075CD9C7">
    <w:name w:val="BF13F7359B1C4DBB9026F284075CD9C7"/>
    <w:rsid w:val="007C2234"/>
  </w:style>
  <w:style w:type="paragraph" w:customStyle="1" w:styleId="07067D5EAB7D4E9E83CA919341BFFE07">
    <w:name w:val="07067D5EAB7D4E9E83CA919341BFFE07"/>
    <w:rsid w:val="007C2234"/>
  </w:style>
  <w:style w:type="paragraph" w:customStyle="1" w:styleId="F4A2A495EAAC47DBBBC3B6E195213C78">
    <w:name w:val="F4A2A495EAAC47DBBBC3B6E195213C78"/>
    <w:rsid w:val="007C2234"/>
  </w:style>
  <w:style w:type="paragraph" w:customStyle="1" w:styleId="1623B3768F1C454CACD59E2A78783595">
    <w:name w:val="1623B3768F1C454CACD59E2A78783595"/>
    <w:rsid w:val="007C2234"/>
  </w:style>
  <w:style w:type="paragraph" w:customStyle="1" w:styleId="29DA63B95761432E95CECEF368BA64B6">
    <w:name w:val="29DA63B95761432E95CECEF368BA64B6"/>
    <w:rsid w:val="007C2234"/>
  </w:style>
  <w:style w:type="paragraph" w:customStyle="1" w:styleId="245E803399FB458DACD55CCDD8B4AC68">
    <w:name w:val="245E803399FB458DACD55CCDD8B4AC68"/>
    <w:rsid w:val="007C2234"/>
  </w:style>
  <w:style w:type="paragraph" w:customStyle="1" w:styleId="3A6038155DFF4B8BAB53F02BC595BD09">
    <w:name w:val="3A6038155DFF4B8BAB53F02BC595BD09"/>
    <w:rsid w:val="007C2234"/>
  </w:style>
  <w:style w:type="paragraph" w:customStyle="1" w:styleId="2058AB8111DA4D929F81D05A5810238A">
    <w:name w:val="2058AB8111DA4D929F81D05A5810238A"/>
    <w:rsid w:val="007C2234"/>
  </w:style>
  <w:style w:type="paragraph" w:customStyle="1" w:styleId="7991A25DB7AD417CB1986D878FFFF839">
    <w:name w:val="7991A25DB7AD417CB1986D878FFFF839"/>
    <w:rsid w:val="007C2234"/>
  </w:style>
  <w:style w:type="paragraph" w:customStyle="1" w:styleId="B5D38D4513F745EC8B7537C9735A544D">
    <w:name w:val="B5D38D4513F745EC8B7537C9735A544D"/>
    <w:rsid w:val="007C2234"/>
  </w:style>
  <w:style w:type="paragraph" w:customStyle="1" w:styleId="1A888AF6AE5A40789BA6708BE2A9BDCD">
    <w:name w:val="1A888AF6AE5A40789BA6708BE2A9BDCD"/>
    <w:rsid w:val="007C2234"/>
  </w:style>
  <w:style w:type="paragraph" w:customStyle="1" w:styleId="0E1158D4C09044BB95ECBB3F2E098725">
    <w:name w:val="0E1158D4C09044BB95ECBB3F2E098725"/>
    <w:rsid w:val="007C2234"/>
  </w:style>
  <w:style w:type="paragraph" w:customStyle="1" w:styleId="963691C26D2247E6ACCDE12665C0A935">
    <w:name w:val="963691C26D2247E6ACCDE12665C0A935"/>
    <w:rsid w:val="007C2234"/>
  </w:style>
  <w:style w:type="paragraph" w:customStyle="1" w:styleId="0C621B1FC2B04A20937D016DF626C2AE">
    <w:name w:val="0C621B1FC2B04A20937D016DF626C2AE"/>
    <w:rsid w:val="007C2234"/>
  </w:style>
  <w:style w:type="paragraph" w:customStyle="1" w:styleId="1C57BC0F76CE46BC979A47241B6C3947">
    <w:name w:val="1C57BC0F76CE46BC979A47241B6C3947"/>
    <w:rsid w:val="007C2234"/>
  </w:style>
  <w:style w:type="paragraph" w:customStyle="1" w:styleId="E1F5440A4FD344C6B856845FD839A585">
    <w:name w:val="E1F5440A4FD344C6B856845FD839A585"/>
    <w:rsid w:val="007C2234"/>
  </w:style>
  <w:style w:type="paragraph" w:customStyle="1" w:styleId="AA11544D2F074004AE9F607D7B74DD84">
    <w:name w:val="AA11544D2F074004AE9F607D7B74DD84"/>
    <w:rsid w:val="007C2234"/>
  </w:style>
  <w:style w:type="paragraph" w:customStyle="1" w:styleId="EC97A0675B934513B2FA06C20F7C1225">
    <w:name w:val="EC97A0675B934513B2FA06C20F7C1225"/>
    <w:rsid w:val="007C2234"/>
  </w:style>
  <w:style w:type="paragraph" w:customStyle="1" w:styleId="02F460665D2D453BA9F0AE33E393AB4F">
    <w:name w:val="02F460665D2D453BA9F0AE33E393AB4F"/>
    <w:rsid w:val="007C2234"/>
  </w:style>
  <w:style w:type="paragraph" w:customStyle="1" w:styleId="7F2FC63A242A4007A79B1173A71EE78E">
    <w:name w:val="7F2FC63A242A4007A79B1173A71EE78E"/>
    <w:rsid w:val="007C2234"/>
  </w:style>
  <w:style w:type="paragraph" w:customStyle="1" w:styleId="5828F423479C48E0BA5C41C16AEAD1D4">
    <w:name w:val="5828F423479C48E0BA5C41C16AEAD1D4"/>
    <w:rsid w:val="007C2234"/>
  </w:style>
  <w:style w:type="paragraph" w:customStyle="1" w:styleId="D6937D93AC6147A9B38EB44A2280A158">
    <w:name w:val="D6937D93AC6147A9B38EB44A2280A158"/>
    <w:rsid w:val="007C2234"/>
  </w:style>
  <w:style w:type="paragraph" w:customStyle="1" w:styleId="F117DE13B66B4A22BD44E039BE7551A9">
    <w:name w:val="F117DE13B66B4A22BD44E039BE7551A9"/>
    <w:rsid w:val="007C2234"/>
  </w:style>
  <w:style w:type="paragraph" w:customStyle="1" w:styleId="CA575495D488415BAEA2E3D895646EB4">
    <w:name w:val="CA575495D488415BAEA2E3D895646EB4"/>
    <w:rsid w:val="007C2234"/>
  </w:style>
  <w:style w:type="paragraph" w:customStyle="1" w:styleId="A3605AA9BB0F44D1B01DDCB01D159749">
    <w:name w:val="A3605AA9BB0F44D1B01DDCB01D159749"/>
    <w:rsid w:val="007C2234"/>
  </w:style>
  <w:style w:type="paragraph" w:customStyle="1" w:styleId="03176DDB96194C9CB533462083D79E68">
    <w:name w:val="03176DDB96194C9CB533462083D79E68"/>
    <w:rsid w:val="007C2234"/>
  </w:style>
  <w:style w:type="paragraph" w:customStyle="1" w:styleId="E7DD86B30F364EE49985A901BB6610AB">
    <w:name w:val="E7DD86B30F364EE49985A901BB6610AB"/>
    <w:rsid w:val="007C2234"/>
  </w:style>
  <w:style w:type="paragraph" w:customStyle="1" w:styleId="40C21EB31F2A4429A82837C5AF1355ED">
    <w:name w:val="40C21EB31F2A4429A82837C5AF1355ED"/>
    <w:rsid w:val="007C2234"/>
  </w:style>
  <w:style w:type="paragraph" w:customStyle="1" w:styleId="2702025C9ACC45208B5C5F14925E28B5">
    <w:name w:val="2702025C9ACC45208B5C5F14925E28B5"/>
    <w:rsid w:val="007C2234"/>
  </w:style>
  <w:style w:type="paragraph" w:customStyle="1" w:styleId="D0F186459D014366A61695EF7BAE6BDF">
    <w:name w:val="D0F186459D014366A61695EF7BAE6BDF"/>
    <w:rsid w:val="007C2234"/>
  </w:style>
  <w:style w:type="paragraph" w:customStyle="1" w:styleId="94739A4D966445C3808A38CFA4D53DB6">
    <w:name w:val="94739A4D966445C3808A38CFA4D53DB6"/>
    <w:rsid w:val="007C2234"/>
  </w:style>
  <w:style w:type="paragraph" w:customStyle="1" w:styleId="481C2D0F74CF478FB2FF99FFFED95466">
    <w:name w:val="481C2D0F74CF478FB2FF99FFFED95466"/>
    <w:rsid w:val="007C2234"/>
  </w:style>
  <w:style w:type="paragraph" w:customStyle="1" w:styleId="817BDA0EAC5646CCA2DE079D8477B170">
    <w:name w:val="817BDA0EAC5646CCA2DE079D8477B170"/>
    <w:rsid w:val="007C2234"/>
  </w:style>
  <w:style w:type="paragraph" w:customStyle="1" w:styleId="5A76BD5CDA5248E48C9090FE2D5D4C7B">
    <w:name w:val="5A76BD5CDA5248E48C9090FE2D5D4C7B"/>
    <w:rsid w:val="007C2234"/>
  </w:style>
  <w:style w:type="paragraph" w:customStyle="1" w:styleId="F0B5CB5C649D491C98AF892652410323">
    <w:name w:val="F0B5CB5C649D491C98AF892652410323"/>
    <w:rsid w:val="007C2234"/>
  </w:style>
  <w:style w:type="paragraph" w:customStyle="1" w:styleId="0A3CCFA66FE64A7AAAFD29DF3F34CA4A">
    <w:name w:val="0A3CCFA66FE64A7AAAFD29DF3F34CA4A"/>
    <w:rsid w:val="007C2234"/>
  </w:style>
  <w:style w:type="paragraph" w:customStyle="1" w:styleId="FCB3D7B98FD5431392FB632D00258F82">
    <w:name w:val="FCB3D7B98FD5431392FB632D00258F82"/>
    <w:rsid w:val="007C2234"/>
  </w:style>
  <w:style w:type="paragraph" w:customStyle="1" w:styleId="F32BE989159843DB99BA651C2A9F9E22">
    <w:name w:val="F32BE989159843DB99BA651C2A9F9E22"/>
    <w:rsid w:val="007C2234"/>
  </w:style>
  <w:style w:type="paragraph" w:customStyle="1" w:styleId="5999191C6ADF466A912028E50E0C19EF">
    <w:name w:val="5999191C6ADF466A912028E50E0C19EF"/>
    <w:rsid w:val="007C2234"/>
  </w:style>
  <w:style w:type="paragraph" w:customStyle="1" w:styleId="FD18DBC18AC84D6AB18267B985414EA5">
    <w:name w:val="FD18DBC18AC84D6AB18267B985414EA5"/>
    <w:rsid w:val="007C2234"/>
  </w:style>
  <w:style w:type="paragraph" w:customStyle="1" w:styleId="8057E3AFAA984469ACC7E5AF4EC2FB5F">
    <w:name w:val="8057E3AFAA984469ACC7E5AF4EC2FB5F"/>
    <w:rsid w:val="007C2234"/>
  </w:style>
  <w:style w:type="paragraph" w:customStyle="1" w:styleId="4359874BC0A94CF293D925441BE5F911">
    <w:name w:val="4359874BC0A94CF293D925441BE5F911"/>
    <w:rsid w:val="007C2234"/>
  </w:style>
  <w:style w:type="paragraph" w:customStyle="1" w:styleId="82D5E7BDBAD044F3901A220877F288B6">
    <w:name w:val="82D5E7BDBAD044F3901A220877F288B6"/>
    <w:rsid w:val="007C2234"/>
  </w:style>
  <w:style w:type="paragraph" w:customStyle="1" w:styleId="087EBF78D84949CF88FEAABF789E177E">
    <w:name w:val="087EBF78D84949CF88FEAABF789E177E"/>
    <w:rsid w:val="007C2234"/>
  </w:style>
  <w:style w:type="paragraph" w:customStyle="1" w:styleId="3925A2E5CE0149A1A1F40BCCA7C6F3C8">
    <w:name w:val="3925A2E5CE0149A1A1F40BCCA7C6F3C8"/>
    <w:rsid w:val="007C2234"/>
  </w:style>
  <w:style w:type="paragraph" w:customStyle="1" w:styleId="871057F1F69749CFB595FFDA65F9B8C9">
    <w:name w:val="871057F1F69749CFB595FFDA65F9B8C9"/>
    <w:rsid w:val="007C2234"/>
  </w:style>
  <w:style w:type="paragraph" w:customStyle="1" w:styleId="182C9A6723BF480F9C8962F1624631AC">
    <w:name w:val="182C9A6723BF480F9C8962F1624631AC"/>
    <w:rsid w:val="007C2234"/>
  </w:style>
  <w:style w:type="paragraph" w:customStyle="1" w:styleId="43D3FDE10E0A4D88AB8D1D1BAB97A289">
    <w:name w:val="43D3FDE10E0A4D88AB8D1D1BAB97A289"/>
    <w:rsid w:val="007C2234"/>
  </w:style>
  <w:style w:type="paragraph" w:customStyle="1" w:styleId="A84CC83D81E54851A3047E0DE991952B">
    <w:name w:val="A84CC83D81E54851A3047E0DE991952B"/>
    <w:rsid w:val="007C2234"/>
  </w:style>
  <w:style w:type="paragraph" w:customStyle="1" w:styleId="F77D53B4164C4DB9BFEE925FF915487B">
    <w:name w:val="F77D53B4164C4DB9BFEE925FF915487B"/>
    <w:rsid w:val="007C2234"/>
  </w:style>
  <w:style w:type="paragraph" w:customStyle="1" w:styleId="9C3A39CE327A4A1CB24B685873FE83F4">
    <w:name w:val="9C3A39CE327A4A1CB24B685873FE83F4"/>
    <w:rsid w:val="007C2234"/>
  </w:style>
  <w:style w:type="paragraph" w:customStyle="1" w:styleId="D4CED4D996354CE1BE4FE80D4D3B0733">
    <w:name w:val="D4CED4D996354CE1BE4FE80D4D3B0733"/>
    <w:rsid w:val="007C2234"/>
  </w:style>
  <w:style w:type="paragraph" w:customStyle="1" w:styleId="12873963014C463196F2C1795D66CE96">
    <w:name w:val="12873963014C463196F2C1795D66CE96"/>
    <w:rsid w:val="007C2234"/>
  </w:style>
  <w:style w:type="paragraph" w:customStyle="1" w:styleId="11BF26C31C7343A5906D86D627CA10F2">
    <w:name w:val="11BF26C31C7343A5906D86D627CA10F2"/>
    <w:rsid w:val="007C2234"/>
  </w:style>
  <w:style w:type="paragraph" w:customStyle="1" w:styleId="BC48BF8ED6684847BC77BA00232FBCC1">
    <w:name w:val="BC48BF8ED6684847BC77BA00232FBCC1"/>
    <w:rsid w:val="007C2234"/>
  </w:style>
  <w:style w:type="paragraph" w:customStyle="1" w:styleId="A0216E135FE041A0B31F6EB8C0D6042A">
    <w:name w:val="A0216E135FE041A0B31F6EB8C0D6042A"/>
    <w:rsid w:val="007C2234"/>
  </w:style>
  <w:style w:type="paragraph" w:customStyle="1" w:styleId="3F90C267FB9845FC8689F121A775CECB">
    <w:name w:val="3F90C267FB9845FC8689F121A775CECB"/>
    <w:rsid w:val="007C2234"/>
  </w:style>
  <w:style w:type="paragraph" w:customStyle="1" w:styleId="AFDEDCAE04D242EFA04FEB6C97A96AFF">
    <w:name w:val="AFDEDCAE04D242EFA04FEB6C97A96AFF"/>
    <w:rsid w:val="007C2234"/>
  </w:style>
  <w:style w:type="paragraph" w:customStyle="1" w:styleId="4BCA2ED1AA9542E28C592D68D9003636">
    <w:name w:val="4BCA2ED1AA9542E28C592D68D9003636"/>
    <w:rsid w:val="007C2234"/>
  </w:style>
  <w:style w:type="paragraph" w:customStyle="1" w:styleId="71FC23938BF049D5AD896B74D31F2718">
    <w:name w:val="71FC23938BF049D5AD896B74D31F2718"/>
    <w:rsid w:val="007C2234"/>
  </w:style>
  <w:style w:type="paragraph" w:customStyle="1" w:styleId="E60A95DF170243428021B23F99EC252B">
    <w:name w:val="E60A95DF170243428021B23F99EC252B"/>
    <w:rsid w:val="007C2234"/>
  </w:style>
  <w:style w:type="paragraph" w:customStyle="1" w:styleId="BE4B2CC3A8B34301BDF2D186717F2032">
    <w:name w:val="BE4B2CC3A8B34301BDF2D186717F2032"/>
    <w:rsid w:val="007C2234"/>
  </w:style>
  <w:style w:type="paragraph" w:customStyle="1" w:styleId="7D586549B56A479D8B41AB123A5F9399">
    <w:name w:val="7D586549B56A479D8B41AB123A5F9399"/>
    <w:rsid w:val="007C2234"/>
  </w:style>
  <w:style w:type="paragraph" w:customStyle="1" w:styleId="51C182E89CAC4231871679486A257ABD">
    <w:name w:val="51C182E89CAC4231871679486A257ABD"/>
    <w:rsid w:val="007C2234"/>
  </w:style>
  <w:style w:type="paragraph" w:customStyle="1" w:styleId="C73E3BA9D9EA436AAC7118181CB10851">
    <w:name w:val="C73E3BA9D9EA436AAC7118181CB10851"/>
    <w:rsid w:val="007C2234"/>
  </w:style>
  <w:style w:type="paragraph" w:customStyle="1" w:styleId="475530A8B33D472DB48700BC93EC4F18">
    <w:name w:val="475530A8B33D472DB48700BC93EC4F18"/>
    <w:rsid w:val="007C2234"/>
  </w:style>
  <w:style w:type="paragraph" w:customStyle="1" w:styleId="2105421CC27D491485EB30BF2F9D8DA3">
    <w:name w:val="2105421CC27D491485EB30BF2F9D8DA3"/>
    <w:rsid w:val="007C2234"/>
  </w:style>
  <w:style w:type="paragraph" w:customStyle="1" w:styleId="6D840E5471A345A4B0DECAB8002F1CE3">
    <w:name w:val="6D840E5471A345A4B0DECAB8002F1CE3"/>
    <w:rsid w:val="007C2234"/>
  </w:style>
  <w:style w:type="paragraph" w:customStyle="1" w:styleId="D07DA16FE0D8497BA6F175C2A5D43471">
    <w:name w:val="D07DA16FE0D8497BA6F175C2A5D43471"/>
    <w:rsid w:val="007C2234"/>
  </w:style>
  <w:style w:type="paragraph" w:customStyle="1" w:styleId="76DB8B0E0456487E8DDB840828F6A300">
    <w:name w:val="76DB8B0E0456487E8DDB840828F6A300"/>
    <w:rsid w:val="007C2234"/>
  </w:style>
  <w:style w:type="paragraph" w:customStyle="1" w:styleId="AC9C852E7A574C659D7AC9476B3278E0">
    <w:name w:val="AC9C852E7A574C659D7AC9476B3278E0"/>
    <w:rsid w:val="007C2234"/>
  </w:style>
  <w:style w:type="paragraph" w:customStyle="1" w:styleId="957C31F89D0C4506B43EE285A53D3697">
    <w:name w:val="957C31F89D0C4506B43EE285A53D3697"/>
    <w:rsid w:val="007C2234"/>
  </w:style>
  <w:style w:type="paragraph" w:customStyle="1" w:styleId="7E66F4D4E8494FAFAB66F0CB99E330A8">
    <w:name w:val="7E66F4D4E8494FAFAB66F0CB99E330A8"/>
    <w:rsid w:val="007C2234"/>
  </w:style>
  <w:style w:type="paragraph" w:customStyle="1" w:styleId="278568AF9D7449C6BEB81869A0F175B8">
    <w:name w:val="278568AF9D7449C6BEB81869A0F175B8"/>
    <w:rsid w:val="007C2234"/>
  </w:style>
  <w:style w:type="paragraph" w:customStyle="1" w:styleId="0EFD11BB69B4434888CDB49DFE58922E">
    <w:name w:val="0EFD11BB69B4434888CDB49DFE58922E"/>
    <w:rsid w:val="007C2234"/>
  </w:style>
  <w:style w:type="paragraph" w:customStyle="1" w:styleId="1AB1BD84018840E68A206AAF90C20166">
    <w:name w:val="1AB1BD84018840E68A206AAF90C20166"/>
    <w:rsid w:val="007C2234"/>
  </w:style>
  <w:style w:type="paragraph" w:customStyle="1" w:styleId="457B1AF2AA70408FAC958E4DFE4C7372">
    <w:name w:val="457B1AF2AA70408FAC958E4DFE4C7372"/>
    <w:rsid w:val="007C2234"/>
  </w:style>
  <w:style w:type="paragraph" w:customStyle="1" w:styleId="6E3CE934637946678DB84031ED923978">
    <w:name w:val="6E3CE934637946678DB84031ED923978"/>
    <w:rsid w:val="007C2234"/>
  </w:style>
  <w:style w:type="paragraph" w:customStyle="1" w:styleId="B9374F4DAEE841E3922875F8C709492F">
    <w:name w:val="B9374F4DAEE841E3922875F8C709492F"/>
    <w:rsid w:val="007C2234"/>
  </w:style>
  <w:style w:type="paragraph" w:customStyle="1" w:styleId="E8B5C2E9C00044D89B7B2F379B23D76A">
    <w:name w:val="E8B5C2E9C00044D89B7B2F379B23D76A"/>
    <w:rsid w:val="007C2234"/>
  </w:style>
  <w:style w:type="paragraph" w:customStyle="1" w:styleId="BFBE9843023F4F93B4BCB2A8EC7C3708">
    <w:name w:val="BFBE9843023F4F93B4BCB2A8EC7C3708"/>
    <w:rsid w:val="007C2234"/>
  </w:style>
  <w:style w:type="paragraph" w:customStyle="1" w:styleId="D0E977E7E2284328B01E5E831BB29FB1">
    <w:name w:val="D0E977E7E2284328B01E5E831BB29FB1"/>
    <w:rsid w:val="007C2234"/>
  </w:style>
  <w:style w:type="paragraph" w:customStyle="1" w:styleId="20C395E8308E40FFB2D3AC9096EE3B9F">
    <w:name w:val="20C395E8308E40FFB2D3AC9096EE3B9F"/>
    <w:rsid w:val="007C2234"/>
  </w:style>
  <w:style w:type="paragraph" w:customStyle="1" w:styleId="5BFFCD665D29462887732A79D56C2013">
    <w:name w:val="5BFFCD665D29462887732A79D56C2013"/>
    <w:rsid w:val="007C2234"/>
  </w:style>
  <w:style w:type="paragraph" w:customStyle="1" w:styleId="9C19A1E3878C4DDAB38091C4A091BA9A">
    <w:name w:val="9C19A1E3878C4DDAB38091C4A091BA9A"/>
    <w:rsid w:val="007C2234"/>
  </w:style>
  <w:style w:type="paragraph" w:customStyle="1" w:styleId="698ADC8A2601410EAA2D36F37D2C0606">
    <w:name w:val="698ADC8A2601410EAA2D36F37D2C0606"/>
    <w:rsid w:val="007C2234"/>
  </w:style>
  <w:style w:type="paragraph" w:customStyle="1" w:styleId="C4ED8B8F7AE54CD487B6AEE8FA96C962">
    <w:name w:val="C4ED8B8F7AE54CD487B6AEE8FA96C962"/>
    <w:rsid w:val="00AF366C"/>
  </w:style>
  <w:style w:type="paragraph" w:customStyle="1" w:styleId="77DD35FE2E6B4B9884C9A0CEB1125DAA">
    <w:name w:val="77DD35FE2E6B4B9884C9A0CEB1125DAA"/>
    <w:rsid w:val="00AF366C"/>
  </w:style>
  <w:style w:type="character" w:customStyle="1" w:styleId="details0">
    <w:name w:val="details"/>
    <w:basedOn w:val="DefaultParagraphFont"/>
    <w:rsid w:val="007271F1"/>
  </w:style>
  <w:style w:type="paragraph" w:customStyle="1" w:styleId="C05B2F108DD94F389E1BDF370D0BF460">
    <w:name w:val="C05B2F108DD94F389E1BDF370D0BF460"/>
    <w:rsid w:val="00E06DC2"/>
  </w:style>
  <w:style w:type="paragraph" w:customStyle="1" w:styleId="D4ACAA1AB1C44467B3648D71459BE8BF">
    <w:name w:val="D4ACAA1AB1C44467B3648D71459BE8BF"/>
    <w:rsid w:val="007271F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B5B4D00B-3195-418E-93ED-DB8D9C186A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ClassSnackSchedule.dotx</Template>
  <TotalTime>204</TotalTime>
  <Pages>1</Pages>
  <Words>172</Words>
  <Characters>987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Class snack schedule</vt:lpstr>
    </vt:vector>
  </TitlesOfParts>
  <Company/>
  <LinksUpToDate>false</LinksUpToDate>
  <CharactersWithSpaces>1157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snack schedule</dc:title>
  <dc:creator>Waseem Bahadur</dc:creator>
  <cp:lastModifiedBy>C-Trend</cp:lastModifiedBy>
  <cp:revision>234</cp:revision>
  <cp:lastPrinted>2022-02-09T23:23:00Z</cp:lastPrinted>
  <dcterms:created xsi:type="dcterms:W3CDTF">2014-06-19T11:31:00Z</dcterms:created>
  <dcterms:modified xsi:type="dcterms:W3CDTF">2023-09-01T12:03:00Z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TC103716169990</vt:lpwstr>
  </property>
</Properties>
</file>